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40" w:rsidRDefault="00282F40" w:rsidP="00E56D9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82F40" w:rsidRDefault="00282F40" w:rsidP="00E56D9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282F40" w:rsidRDefault="00282F40" w:rsidP="00E56D9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282F40" w:rsidRDefault="00282F40" w:rsidP="00E56D9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282F40" w:rsidRPr="00B56EE6" w:rsidRDefault="00282F40" w:rsidP="00B56E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56EE6">
        <w:rPr>
          <w:rFonts w:ascii="Times New Roman" w:hAnsi="Times New Roman"/>
          <w:sz w:val="28"/>
          <w:szCs w:val="28"/>
        </w:rPr>
        <w:t>НОВОУДИНСКОГО СЕЛЬСКОГО ПОСЕЛЕНИЯ</w:t>
      </w:r>
    </w:p>
    <w:p w:rsidR="00282F40" w:rsidRDefault="00282F40" w:rsidP="00B56EE6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56EE6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282F40" w:rsidRDefault="00282F40" w:rsidP="00B56EE6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82F40" w:rsidRPr="00B56EE6" w:rsidRDefault="00282F40" w:rsidP="00B56EE6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82F40" w:rsidRPr="00423A47" w:rsidRDefault="00282F40" w:rsidP="00B56EE6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rPr>
          <w:b/>
          <w:bCs/>
          <w:color w:val="000000"/>
        </w:rPr>
      </w:pPr>
      <w:r>
        <w:rPr>
          <w:bCs/>
          <w:color w:val="000000"/>
        </w:rPr>
        <w:t>«___»___________ 20__ г</w:t>
      </w:r>
      <w:r>
        <w:rPr>
          <w:bCs/>
        </w:rPr>
        <w:t xml:space="preserve">     </w:t>
      </w:r>
      <w:r w:rsidRPr="002E58DF">
        <w:rPr>
          <w:bCs/>
        </w:rPr>
        <w:t xml:space="preserve"> № </w:t>
      </w:r>
      <w:r>
        <w:rPr>
          <w:bCs/>
        </w:rPr>
        <w:t>___                                                                   проект</w:t>
      </w:r>
    </w:p>
    <w:p w:rsidR="00282F40" w:rsidRDefault="00282F40" w:rsidP="00E56D92">
      <w:pPr>
        <w:shd w:val="clear" w:color="auto" w:fill="FFFFFF"/>
        <w:spacing w:line="255" w:lineRule="atLeast"/>
        <w:jc w:val="both"/>
      </w:pPr>
      <w:r>
        <w:t>с Новая Уда</w:t>
      </w:r>
    </w:p>
    <w:p w:rsidR="00282F40" w:rsidRDefault="00282F40" w:rsidP="00E56D92">
      <w:pPr>
        <w:shd w:val="clear" w:color="auto" w:fill="FFFFFF"/>
        <w:spacing w:line="255" w:lineRule="atLeast"/>
        <w:jc w:val="both"/>
      </w:pPr>
    </w:p>
    <w:p w:rsidR="00282F40" w:rsidRDefault="00282F40" w:rsidP="00E56D92">
      <w:pPr>
        <w:shd w:val="clear" w:color="auto" w:fill="FFFFFF"/>
        <w:spacing w:line="255" w:lineRule="atLeast"/>
        <w:jc w:val="both"/>
      </w:pPr>
    </w:p>
    <w:p w:rsidR="00282F40" w:rsidRPr="002E58DF" w:rsidRDefault="00282F40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282F40" w:rsidRDefault="00282F40" w:rsidP="00E56D92">
      <w:pPr>
        <w:shd w:val="clear" w:color="auto" w:fill="FFFFFF"/>
        <w:spacing w:line="255" w:lineRule="atLeast"/>
      </w:pPr>
      <w:r>
        <w:t xml:space="preserve">Порядок рассмотрения письменного обращения гражданина </w:t>
      </w:r>
    </w:p>
    <w:p w:rsidR="00282F40" w:rsidRDefault="00282F40" w:rsidP="00E56D92">
      <w:pPr>
        <w:shd w:val="clear" w:color="auto" w:fill="FFFFFF"/>
        <w:spacing w:line="255" w:lineRule="atLeast"/>
      </w:pPr>
      <w:r>
        <w:t xml:space="preserve">о даче согласия на замещения на условиях трудового договора </w:t>
      </w:r>
    </w:p>
    <w:p w:rsidR="00282F40" w:rsidRDefault="00282F40" w:rsidP="00E56D92">
      <w:pPr>
        <w:shd w:val="clear" w:color="auto" w:fill="FFFFFF"/>
        <w:spacing w:line="255" w:lineRule="atLeast"/>
      </w:pPr>
      <w:r>
        <w:t xml:space="preserve">должности в организации и на выполнение в данной организации </w:t>
      </w:r>
    </w:p>
    <w:p w:rsidR="00282F40" w:rsidRPr="002E58DF" w:rsidRDefault="00282F40" w:rsidP="00E56D92">
      <w:pPr>
        <w:shd w:val="clear" w:color="auto" w:fill="FFFFFF"/>
        <w:spacing w:line="255" w:lineRule="atLeast"/>
      </w:pPr>
      <w:r>
        <w:t>работ на условиях гражданско-правового договора.</w:t>
      </w:r>
    </w:p>
    <w:p w:rsidR="00282F40" w:rsidRPr="002E58DF" w:rsidRDefault="00282F40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282F40" w:rsidRPr="002E58DF" w:rsidRDefault="00282F40" w:rsidP="00E56D92">
      <w:pPr>
        <w:shd w:val="clear" w:color="auto" w:fill="FFFFFF"/>
        <w:spacing w:line="255" w:lineRule="atLeast"/>
        <w:ind w:firstLine="708"/>
        <w:jc w:val="both"/>
      </w:pPr>
      <w:r w:rsidRPr="002E58DF"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E58DF">
          <w:t>2008 г</w:t>
        </w:r>
      </w:smartTag>
      <w:r w:rsidRPr="002E58DF">
        <w:t xml:space="preserve">. N 273-ФЗ "О противодействии коррупции", руководствуясь Указом Президента Российской Федерации от 01.07.2010г. № 821 «По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r>
        <w:t>Уставом Новоудинского</w:t>
      </w:r>
      <w:r w:rsidRPr="002E58DF">
        <w:t xml:space="preserve"> муниципального образования,</w:t>
      </w:r>
    </w:p>
    <w:p w:rsidR="00282F40" w:rsidRPr="002E58DF" w:rsidRDefault="00282F40" w:rsidP="00E56D92">
      <w:pPr>
        <w:shd w:val="clear" w:color="auto" w:fill="FFFFFF"/>
        <w:spacing w:line="255" w:lineRule="atLeast"/>
        <w:ind w:firstLine="708"/>
        <w:jc w:val="both"/>
      </w:pPr>
      <w:r w:rsidRPr="002E58DF">
        <w:t> </w:t>
      </w:r>
    </w:p>
    <w:p w:rsidR="00282F40" w:rsidRPr="002E58DF" w:rsidRDefault="00282F40" w:rsidP="00E56D92">
      <w:pPr>
        <w:shd w:val="clear" w:color="auto" w:fill="FFFFFF"/>
        <w:spacing w:line="255" w:lineRule="atLeast"/>
        <w:ind w:firstLine="708"/>
        <w:jc w:val="both"/>
      </w:pPr>
      <w:r w:rsidRPr="002E58DF">
        <w:t>ПОСТАНОВЛЯЮ:</w:t>
      </w:r>
    </w:p>
    <w:p w:rsidR="00282F40" w:rsidRPr="002E58DF" w:rsidRDefault="00282F40" w:rsidP="00E56D92">
      <w:pPr>
        <w:shd w:val="clear" w:color="auto" w:fill="FFFFFF"/>
        <w:spacing w:line="255" w:lineRule="atLeast"/>
        <w:ind w:firstLine="708"/>
        <w:jc w:val="both"/>
      </w:pPr>
      <w:r w:rsidRPr="002E58DF">
        <w:t> </w:t>
      </w:r>
    </w:p>
    <w:p w:rsidR="00282F40" w:rsidRDefault="00282F40" w:rsidP="00E56D92">
      <w:pPr>
        <w:shd w:val="clear" w:color="auto" w:fill="FFFFFF"/>
        <w:spacing w:line="255" w:lineRule="atLeast"/>
        <w:ind w:firstLine="708"/>
        <w:jc w:val="both"/>
      </w:pPr>
      <w:r>
        <w:t>1. Утвердить Порядок рассмотрения письменного обращения гражданина о даче согласия на замещения на условиях трудового договора должности в организации и на выполнение в данной организации работ на условиях гражданско-правового договора. (приложение № 1)</w:t>
      </w:r>
    </w:p>
    <w:p w:rsidR="00282F40" w:rsidRPr="002E58DF" w:rsidRDefault="00282F40" w:rsidP="00555662">
      <w:pPr>
        <w:ind w:firstLine="540"/>
        <w:jc w:val="both"/>
      </w:pPr>
      <w:r>
        <w:t>2</w:t>
      </w:r>
      <w:r w:rsidRPr="009715E6">
        <w:t>. Настоящее постановление вступает в силу со дня официального опубликования.</w:t>
      </w:r>
    </w:p>
    <w:p w:rsidR="00282F40" w:rsidRPr="002E58DF" w:rsidRDefault="00282F40" w:rsidP="00555662">
      <w:pPr>
        <w:shd w:val="clear" w:color="auto" w:fill="FFFFFF"/>
        <w:spacing w:line="255" w:lineRule="atLeast"/>
        <w:ind w:firstLine="360"/>
        <w:jc w:val="both"/>
      </w:pPr>
      <w:r>
        <w:t xml:space="preserve">   3</w:t>
      </w:r>
      <w:r w:rsidRPr="002E58DF">
        <w:t xml:space="preserve">. Опубликовать настоящее постановление в информационном </w:t>
      </w:r>
      <w:r>
        <w:t>источнике</w:t>
      </w:r>
      <w:r w:rsidRPr="002E58DF">
        <w:t xml:space="preserve"> «</w:t>
      </w:r>
      <w:r>
        <w:t xml:space="preserve"> Новоудинские вести»</w:t>
      </w:r>
      <w:r w:rsidRPr="002E58DF">
        <w:t>.</w:t>
      </w:r>
    </w:p>
    <w:p w:rsidR="00282F40" w:rsidRPr="002E58DF" w:rsidRDefault="00282F40" w:rsidP="00555662">
      <w:pPr>
        <w:shd w:val="clear" w:color="auto" w:fill="FFFFFF"/>
        <w:spacing w:line="255" w:lineRule="atLeast"/>
        <w:ind w:firstLine="360"/>
        <w:jc w:val="both"/>
      </w:pPr>
      <w:r>
        <w:t xml:space="preserve">   4</w:t>
      </w:r>
      <w:r w:rsidRPr="002E58DF">
        <w:t xml:space="preserve">. Контроль за исполнением настоящего постановления </w:t>
      </w:r>
      <w:r>
        <w:t>оставляю за собой.</w:t>
      </w:r>
    </w:p>
    <w:p w:rsidR="00282F40" w:rsidRPr="002E58DF" w:rsidRDefault="00282F40" w:rsidP="00E56D92">
      <w:pPr>
        <w:shd w:val="clear" w:color="auto" w:fill="FFFFFF"/>
        <w:spacing w:line="255" w:lineRule="atLeast"/>
        <w:jc w:val="both"/>
      </w:pPr>
      <w:r w:rsidRPr="002E58DF">
        <w:t> </w:t>
      </w:r>
    </w:p>
    <w:p w:rsidR="00282F40" w:rsidRDefault="00282F40" w:rsidP="00E56D92">
      <w:pPr>
        <w:shd w:val="clear" w:color="auto" w:fill="FFFFFF"/>
        <w:spacing w:line="255" w:lineRule="atLeast"/>
        <w:jc w:val="both"/>
        <w:rPr>
          <w:iCs/>
        </w:rPr>
      </w:pPr>
    </w:p>
    <w:p w:rsidR="00282F40" w:rsidRDefault="00282F40" w:rsidP="00E56D92">
      <w:pPr>
        <w:shd w:val="clear" w:color="auto" w:fill="FFFFFF"/>
        <w:spacing w:line="255" w:lineRule="atLeast"/>
        <w:jc w:val="both"/>
        <w:rPr>
          <w:iCs/>
        </w:rPr>
      </w:pPr>
    </w:p>
    <w:p w:rsidR="00282F40" w:rsidRDefault="00282F40" w:rsidP="00E56D92">
      <w:pPr>
        <w:shd w:val="clear" w:color="auto" w:fill="FFFFFF"/>
        <w:spacing w:line="255" w:lineRule="atLeast"/>
        <w:jc w:val="both"/>
        <w:rPr>
          <w:iCs/>
        </w:rPr>
      </w:pPr>
    </w:p>
    <w:p w:rsidR="00282F40" w:rsidRDefault="00282F40" w:rsidP="00E56D92">
      <w:pPr>
        <w:shd w:val="clear" w:color="auto" w:fill="FFFFFF"/>
        <w:spacing w:line="255" w:lineRule="atLeast"/>
        <w:jc w:val="both"/>
        <w:rPr>
          <w:iCs/>
        </w:rPr>
      </w:pPr>
      <w:r w:rsidRPr="002E58DF">
        <w:rPr>
          <w:iCs/>
        </w:rPr>
        <w:t xml:space="preserve">Глава администрации </w:t>
      </w:r>
      <w:r>
        <w:rPr>
          <w:iCs/>
        </w:rPr>
        <w:t>Новоудинского</w:t>
      </w:r>
      <w:r w:rsidRPr="002E58DF">
        <w:rPr>
          <w:iCs/>
        </w:rPr>
        <w:t xml:space="preserve"> </w:t>
      </w:r>
    </w:p>
    <w:p w:rsidR="00282F40" w:rsidRPr="002E58DF" w:rsidRDefault="00282F40" w:rsidP="00E56D92">
      <w:pPr>
        <w:shd w:val="clear" w:color="auto" w:fill="FFFFFF"/>
        <w:spacing w:line="255" w:lineRule="atLeast"/>
        <w:jc w:val="both"/>
      </w:pPr>
      <w:r w:rsidRPr="002E58DF">
        <w:rPr>
          <w:iCs/>
        </w:rPr>
        <w:t xml:space="preserve">муниципального образования </w:t>
      </w:r>
      <w:r>
        <w:rPr>
          <w:iCs/>
        </w:rPr>
        <w:t xml:space="preserve">                                                                                   Г.А.Бакляк</w:t>
      </w:r>
    </w:p>
    <w:p w:rsidR="00282F40" w:rsidRPr="002E58DF" w:rsidRDefault="00282F40" w:rsidP="00E56D92">
      <w:pPr>
        <w:shd w:val="clear" w:color="auto" w:fill="FFFFFF"/>
        <w:spacing w:line="255" w:lineRule="atLeast"/>
        <w:jc w:val="right"/>
      </w:pPr>
      <w:r w:rsidRPr="002E58DF">
        <w:t> </w:t>
      </w:r>
    </w:p>
    <w:p w:rsidR="00282F40" w:rsidRDefault="00282F40" w:rsidP="00E56D92">
      <w:pPr>
        <w:shd w:val="clear" w:color="auto" w:fill="FFFFFF"/>
        <w:spacing w:line="255" w:lineRule="atLeast"/>
        <w:jc w:val="right"/>
      </w:pPr>
    </w:p>
    <w:p w:rsidR="00282F40" w:rsidRDefault="00282F40" w:rsidP="00E56D92">
      <w:pPr>
        <w:shd w:val="clear" w:color="auto" w:fill="FFFFFF"/>
        <w:spacing w:line="255" w:lineRule="atLeast"/>
        <w:jc w:val="right"/>
      </w:pPr>
    </w:p>
    <w:p w:rsidR="00282F40" w:rsidRDefault="00282F40" w:rsidP="00E56D92">
      <w:pPr>
        <w:shd w:val="clear" w:color="auto" w:fill="FFFFFF"/>
        <w:spacing w:line="255" w:lineRule="atLeast"/>
        <w:jc w:val="right"/>
      </w:pPr>
    </w:p>
    <w:p w:rsidR="00282F40" w:rsidRDefault="00282F40" w:rsidP="00E56D92">
      <w:pPr>
        <w:shd w:val="clear" w:color="auto" w:fill="FFFFFF"/>
        <w:spacing w:line="255" w:lineRule="atLeast"/>
      </w:pPr>
    </w:p>
    <w:p w:rsidR="00282F40" w:rsidRDefault="00282F40" w:rsidP="00E56D92">
      <w:pPr>
        <w:shd w:val="clear" w:color="auto" w:fill="FFFFFF"/>
        <w:spacing w:line="255" w:lineRule="atLeast"/>
      </w:pPr>
    </w:p>
    <w:p w:rsidR="00282F40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282F40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282F40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282F40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282F40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282F40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282F40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</w:p>
    <w:p w:rsidR="00282F40" w:rsidRPr="002E58DF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82F40" w:rsidRPr="002E58DF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 Утверждено:</w:t>
      </w:r>
    </w:p>
    <w:p w:rsidR="00282F40" w:rsidRPr="002E58DF" w:rsidRDefault="00282F40" w:rsidP="00E56D92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 xml:space="preserve">постановлением администрации </w:t>
      </w:r>
      <w:r>
        <w:rPr>
          <w:sz w:val="20"/>
          <w:szCs w:val="20"/>
        </w:rPr>
        <w:t>Новоудинского</w:t>
      </w:r>
    </w:p>
    <w:p w:rsidR="00282F40" w:rsidRDefault="00282F40" w:rsidP="00E56D92">
      <w:pPr>
        <w:shd w:val="clear" w:color="auto" w:fill="FFFFFF"/>
        <w:spacing w:line="255" w:lineRule="atLeast"/>
        <w:ind w:firstLine="708"/>
        <w:jc w:val="right"/>
        <w:rPr>
          <w:sz w:val="20"/>
          <w:szCs w:val="20"/>
        </w:rPr>
      </w:pPr>
      <w:r w:rsidRPr="002E58DF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от       г. №  </w:t>
      </w:r>
    </w:p>
    <w:p w:rsidR="00282F40" w:rsidRDefault="00282F40" w:rsidP="00E56D92">
      <w:pPr>
        <w:shd w:val="clear" w:color="auto" w:fill="FFFFFF"/>
        <w:spacing w:line="255" w:lineRule="atLeast"/>
        <w:ind w:firstLine="708"/>
        <w:jc w:val="right"/>
      </w:pPr>
    </w:p>
    <w:p w:rsidR="00282F40" w:rsidRDefault="00282F40" w:rsidP="00E56D92">
      <w:pPr>
        <w:shd w:val="clear" w:color="auto" w:fill="FFFFFF"/>
        <w:spacing w:line="255" w:lineRule="atLeast"/>
        <w:ind w:firstLine="708"/>
        <w:jc w:val="right"/>
      </w:pPr>
    </w:p>
    <w:p w:rsidR="00282F40" w:rsidRPr="00BF6F3E" w:rsidRDefault="00282F40" w:rsidP="00E56D92">
      <w:pPr>
        <w:pStyle w:val="NormalWeb"/>
        <w:jc w:val="center"/>
      </w:pPr>
      <w:r w:rsidRPr="00BF6F3E">
        <w:rPr>
          <w:rStyle w:val="Strong"/>
        </w:rPr>
        <w:t>Порядок  рассмотрения письменного обращения гражданина о даче согласия на замещение на условиях трудового договора должности в организации и на выполнение в данной организации работ на условиях гражданско-правового договора.</w:t>
      </w:r>
    </w:p>
    <w:p w:rsidR="00282F40" w:rsidRPr="00BF6F3E" w:rsidRDefault="00282F40" w:rsidP="00E56D92">
      <w:pPr>
        <w:pStyle w:val="NormalWeb"/>
        <w:jc w:val="both"/>
      </w:pPr>
      <w:r w:rsidRPr="00BF6F3E">
        <w:t xml:space="preserve">           1. Гражданин, замещавший должность муниципальной службы, включенную в перечень должностей муниципальной службы, утвержденный Федеральным законом от 02.03.2007 № 25-ФЗ "О муниципальной службе в Российской Федерации", Законом Иркутской области от 15.10.2007 № 88-оз "О муниципальной службе в Иркутской области", (далее - гражданин, замещавший должность муниципальной службы), в течение двух лет после увольнения с муниципальной службы администрации </w:t>
      </w:r>
      <w:r>
        <w:t>Новоудинского</w:t>
      </w:r>
      <w:r w:rsidRPr="00BF6F3E">
        <w:t xml:space="preserve"> сельского поселения   имеет право замещать на условиях трудового договора должности в организации и выполнять в данной организации работы </w:t>
      </w:r>
      <w:r>
        <w:t xml:space="preserve">на условиях гражданско-правового договора </w:t>
      </w:r>
      <w:r w:rsidRPr="00BF6F3E">
        <w:t xml:space="preserve"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t>Новоудинского</w:t>
      </w:r>
      <w:r w:rsidRPr="00BF6F3E">
        <w:t xml:space="preserve"> сельского поселения.</w:t>
      </w:r>
    </w:p>
    <w:p w:rsidR="00282F40" w:rsidRPr="00BF6F3E" w:rsidRDefault="00282F40" w:rsidP="00E56D92">
      <w:pPr>
        <w:pStyle w:val="NormalWeb"/>
        <w:jc w:val="both"/>
      </w:pPr>
      <w:r w:rsidRPr="00BF6F3E"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282F40" w:rsidRPr="00BF6F3E" w:rsidRDefault="00282F40" w:rsidP="00E56D92">
      <w:pPr>
        <w:pStyle w:val="NormalWeb"/>
        <w:jc w:val="both"/>
      </w:pPr>
      <w:r w:rsidRPr="00BF6F3E"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282F40" w:rsidRPr="00BF6F3E" w:rsidRDefault="00282F40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фамилия, имя, отчество (при его наличии) гражданина, замещавшего должность муниципальной службы;</w:t>
      </w:r>
    </w:p>
    <w:p w:rsidR="00282F40" w:rsidRPr="00BF6F3E" w:rsidRDefault="00282F40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выполн</w:t>
      </w:r>
      <w:r>
        <w:t>ять в данной организации работу;</w:t>
      </w:r>
    </w:p>
    <w:p w:rsidR="00282F40" w:rsidRPr="00BF6F3E" w:rsidRDefault="00282F40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адрес организации;</w:t>
      </w:r>
    </w:p>
    <w:p w:rsidR="00282F40" w:rsidRPr="00BF6F3E" w:rsidRDefault="00282F40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предполагаемая дата заключения трудового (гражданско-правового) договора;</w:t>
      </w:r>
    </w:p>
    <w:p w:rsidR="00282F40" w:rsidRPr="00BF6F3E" w:rsidRDefault="00282F40" w:rsidP="00E56D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6F3E">
        <w:t>должность муниципальной службы, которую замещал гражданин, замещавший должность муниципальной службы в администрации  </w:t>
      </w:r>
      <w:r>
        <w:t>Новоудинского</w:t>
      </w:r>
      <w:r w:rsidRPr="00BF6F3E">
        <w:t xml:space="preserve"> сельского поселения.</w:t>
      </w:r>
    </w:p>
    <w:p w:rsidR="00282F40" w:rsidRPr="00BF6F3E" w:rsidRDefault="00282F40" w:rsidP="00E56D92">
      <w:pPr>
        <w:pStyle w:val="NormalWeb"/>
        <w:jc w:val="both"/>
      </w:pPr>
      <w:r w:rsidRPr="00BF6F3E">
        <w:t>            4. Обращение регистрируется специалистом администрации</w:t>
      </w:r>
      <w:r>
        <w:t xml:space="preserve"> Новоудинского</w:t>
      </w:r>
      <w:r w:rsidRPr="00BF6F3E">
        <w:t xml:space="preserve"> сельского поселения 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282F40" w:rsidRPr="00BF6F3E" w:rsidRDefault="00282F40" w:rsidP="00E56D92">
      <w:pPr>
        <w:pStyle w:val="NormalWeb"/>
        <w:jc w:val="both"/>
      </w:pPr>
      <w:r w:rsidRPr="00BF6F3E"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282F40" w:rsidRPr="00BF6F3E" w:rsidRDefault="00282F40" w:rsidP="00E56D92">
      <w:pPr>
        <w:pStyle w:val="NormalWeb"/>
        <w:jc w:val="both"/>
      </w:pPr>
      <w:r w:rsidRPr="00BF6F3E">
        <w:t>6. По итогам рассмотрения обращения, комиссия выносит одно из следующих решений:</w:t>
      </w:r>
    </w:p>
    <w:p w:rsidR="00282F40" w:rsidRPr="00BF6F3E" w:rsidRDefault="00282F40" w:rsidP="00E56D92">
      <w:pPr>
        <w:pStyle w:val="NormalWeb"/>
        <w:jc w:val="both"/>
      </w:pPr>
      <w:r w:rsidRPr="00BF6F3E"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2F40" w:rsidRPr="00BF6F3E" w:rsidRDefault="00282F40" w:rsidP="00E56D92">
      <w:pPr>
        <w:pStyle w:val="NormalWeb"/>
        <w:jc w:val="both"/>
      </w:pPr>
      <w:r w:rsidRPr="00BF6F3E"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282F40" w:rsidRPr="00BF6F3E" w:rsidRDefault="00282F40" w:rsidP="00E56D92">
      <w:pPr>
        <w:pStyle w:val="NormalWeb"/>
        <w:jc w:val="both"/>
      </w:pPr>
      <w:r w:rsidRPr="00BF6F3E"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82F40" w:rsidRPr="00BF6F3E" w:rsidRDefault="00282F40" w:rsidP="00E56D92">
      <w:pPr>
        <w:pStyle w:val="NormalWeb"/>
        <w:jc w:val="both"/>
      </w:pPr>
      <w:r w:rsidRPr="00BF6F3E">
        <w:t xml:space="preserve">8. Копия протокола или выписка из него в течение одного рабочего дня направляется в кадровую службу администрации </w:t>
      </w:r>
      <w:r>
        <w:t>Новоудинского</w:t>
      </w:r>
      <w:r w:rsidRPr="00BF6F3E">
        <w:t xml:space="preserve"> сельского поселения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2F40" w:rsidRPr="00BF6F3E" w:rsidRDefault="00282F40" w:rsidP="00E56D92">
      <w:pPr>
        <w:pStyle w:val="NormalWeb"/>
        <w:jc w:val="both"/>
      </w:pPr>
      <w:r w:rsidRPr="00BF6F3E">
        <w:t xml:space="preserve"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 </w:t>
      </w:r>
    </w:p>
    <w:p w:rsidR="00282F40" w:rsidRPr="00BF6F3E" w:rsidRDefault="00282F40" w:rsidP="00E56D92">
      <w:pPr>
        <w:pStyle w:val="NormalWeb"/>
        <w:jc w:val="both"/>
      </w:pPr>
    </w:p>
    <w:p w:rsidR="00282F40" w:rsidRPr="00BF6F3E" w:rsidRDefault="00282F40" w:rsidP="00E56D92">
      <w:pPr>
        <w:pStyle w:val="NormalWeb"/>
        <w:tabs>
          <w:tab w:val="left" w:pos="8415"/>
        </w:tabs>
      </w:pPr>
      <w:r w:rsidRPr="00BF6F3E">
        <w:t> </w:t>
      </w:r>
      <w:r w:rsidRPr="00BF6F3E">
        <w:tab/>
      </w: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BF6F3E" w:rsidRDefault="00282F40" w:rsidP="00E56D92">
      <w:pPr>
        <w:pStyle w:val="NormalWeb"/>
        <w:tabs>
          <w:tab w:val="left" w:pos="8415"/>
        </w:tabs>
      </w:pPr>
    </w:p>
    <w:p w:rsidR="00282F40" w:rsidRPr="00E56D92" w:rsidRDefault="00282F40" w:rsidP="00E56D92"/>
    <w:sectPr w:rsidR="00282F40" w:rsidRPr="00E56D92" w:rsidSect="002E58D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16"/>
    <w:rsid w:val="00112AE4"/>
    <w:rsid w:val="001E5CCB"/>
    <w:rsid w:val="00247517"/>
    <w:rsid w:val="00282F40"/>
    <w:rsid w:val="002C7FC4"/>
    <w:rsid w:val="002E58DF"/>
    <w:rsid w:val="00423A47"/>
    <w:rsid w:val="005325D2"/>
    <w:rsid w:val="00555662"/>
    <w:rsid w:val="00591FE1"/>
    <w:rsid w:val="005F3EB3"/>
    <w:rsid w:val="009715E6"/>
    <w:rsid w:val="00B56EE6"/>
    <w:rsid w:val="00B65E8A"/>
    <w:rsid w:val="00BF6F3E"/>
    <w:rsid w:val="00CA3C85"/>
    <w:rsid w:val="00D66D16"/>
    <w:rsid w:val="00E56D92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6D16"/>
    <w:rPr>
      <w:lang w:eastAsia="en-US"/>
    </w:rPr>
  </w:style>
  <w:style w:type="character" w:styleId="Strong">
    <w:name w:val="Strong"/>
    <w:basedOn w:val="DefaultParagraphFont"/>
    <w:uiPriority w:val="99"/>
    <w:qFormat/>
    <w:rsid w:val="00E56D9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6D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9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858</Words>
  <Characters>4892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2014-10-31T04:50:00Z</cp:lastPrinted>
  <dcterms:created xsi:type="dcterms:W3CDTF">2014-10-31T01:28:00Z</dcterms:created>
  <dcterms:modified xsi:type="dcterms:W3CDTF">2014-10-31T04:51:00Z</dcterms:modified>
</cp:coreProperties>
</file>