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3" w:rsidRPr="002D24E5" w:rsidRDefault="00CB25E3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B25E3" w:rsidRPr="002D24E5" w:rsidRDefault="00CB25E3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CB25E3" w:rsidRPr="002D24E5" w:rsidRDefault="00CB25E3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CB25E3" w:rsidRDefault="00CB25E3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CB25E3" w:rsidRPr="002D24E5" w:rsidRDefault="00CB25E3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НОВОУДИНСКОГО СЕЛЬСКОГО ПОСЕЛЕНИЯ</w:t>
      </w:r>
    </w:p>
    <w:p w:rsidR="00CB25E3" w:rsidRPr="002D24E5" w:rsidRDefault="00CB25E3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25E3" w:rsidRPr="00E3675C" w:rsidRDefault="00CB25E3" w:rsidP="00BD7778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 w:rsidRPr="00E3675C">
        <w:rPr>
          <w:b/>
          <w:bCs/>
          <w:color w:val="000000"/>
        </w:rPr>
        <w:t>ПОСТАНОВЛЕНИЕ</w:t>
      </w:r>
    </w:p>
    <w:p w:rsidR="00CB25E3" w:rsidRDefault="00CB25E3" w:rsidP="00C2165A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«___»_________20___ г      № __                                                проект</w:t>
      </w:r>
    </w:p>
    <w:p w:rsidR="00CB25E3" w:rsidRPr="009715E6" w:rsidRDefault="00CB25E3" w:rsidP="00C2165A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color w:val="000000"/>
        </w:rPr>
      </w:pPr>
      <w:r>
        <w:rPr>
          <w:bCs/>
          <w:color w:val="000000"/>
        </w:rPr>
        <w:t>с Новая Уда</w:t>
      </w:r>
    </w:p>
    <w:p w:rsidR="00CB25E3" w:rsidRDefault="00CB25E3" w:rsidP="00BD7778"/>
    <w:p w:rsidR="00CB25E3" w:rsidRDefault="00CB25E3" w:rsidP="00BD7778">
      <w:pPr>
        <w:rPr>
          <w:sz w:val="22"/>
          <w:szCs w:val="22"/>
        </w:rPr>
      </w:pPr>
      <w:r>
        <w:rPr>
          <w:sz w:val="22"/>
          <w:szCs w:val="22"/>
        </w:rPr>
        <w:t>«Об утверждении Порядка</w:t>
      </w:r>
    </w:p>
    <w:p w:rsidR="00CB25E3" w:rsidRDefault="00CB25E3" w:rsidP="00BD7778">
      <w:pPr>
        <w:rPr>
          <w:sz w:val="22"/>
          <w:szCs w:val="22"/>
        </w:rPr>
      </w:pPr>
      <w:r>
        <w:rPr>
          <w:sz w:val="22"/>
          <w:szCs w:val="22"/>
        </w:rPr>
        <w:t>увольнения (освобождения от должности)</w:t>
      </w:r>
    </w:p>
    <w:p w:rsidR="00CB25E3" w:rsidRDefault="00CB25E3" w:rsidP="00BD7778">
      <w:pPr>
        <w:rPr>
          <w:sz w:val="22"/>
          <w:szCs w:val="22"/>
        </w:rPr>
      </w:pPr>
      <w:r>
        <w:rPr>
          <w:sz w:val="22"/>
          <w:szCs w:val="22"/>
        </w:rPr>
        <w:t>в связи с утратой доверия лиц,</w:t>
      </w:r>
    </w:p>
    <w:p w:rsidR="00CB25E3" w:rsidRDefault="00CB25E3" w:rsidP="00BD7778">
      <w:pPr>
        <w:rPr>
          <w:sz w:val="22"/>
          <w:szCs w:val="22"/>
        </w:rPr>
      </w:pPr>
      <w:r>
        <w:rPr>
          <w:sz w:val="22"/>
          <w:szCs w:val="22"/>
        </w:rPr>
        <w:t xml:space="preserve">замещающих  муниципальные должности в </w:t>
      </w:r>
    </w:p>
    <w:p w:rsidR="00CB25E3" w:rsidRDefault="00CB25E3" w:rsidP="00BD7778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Новоудинского муниципального образования»  </w:t>
      </w:r>
    </w:p>
    <w:p w:rsidR="00CB25E3" w:rsidRDefault="00CB25E3" w:rsidP="00BD7778"/>
    <w:p w:rsidR="00CB25E3" w:rsidRDefault="00CB25E3" w:rsidP="00BD7778"/>
    <w:p w:rsidR="00CB25E3" w:rsidRDefault="00CB25E3" w:rsidP="00BD7778">
      <w:pPr>
        <w:jc w:val="both"/>
      </w:pPr>
      <w:r>
        <w:t xml:space="preserve"> </w:t>
      </w:r>
      <w:r>
        <w:tab/>
      </w:r>
      <w:r w:rsidRPr="009715E6">
        <w:t xml:space="preserve">В соответствии со статьей 13.1  Федерального закона РФ  от 25.12.2008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Иркутской области  от 15.10.2007г.    № 88-ОЗ «Об отдельных вопросах муниципальной службы в Иркутской области»,  Устава  </w:t>
      </w:r>
      <w:r>
        <w:t xml:space="preserve">Новоудинского </w:t>
      </w:r>
      <w:r w:rsidRPr="009715E6">
        <w:t xml:space="preserve">муниципального образования </w:t>
      </w:r>
      <w:r>
        <w:t>,</w:t>
      </w:r>
    </w:p>
    <w:p w:rsidR="00CB25E3" w:rsidRPr="009715E6" w:rsidRDefault="00CB25E3" w:rsidP="00BD7778">
      <w:pPr>
        <w:jc w:val="both"/>
      </w:pPr>
    </w:p>
    <w:p w:rsidR="00CB25E3" w:rsidRPr="009715E6" w:rsidRDefault="00CB25E3" w:rsidP="00BD7778">
      <w:pPr>
        <w:ind w:firstLine="708"/>
      </w:pPr>
      <w:r w:rsidRPr="009715E6">
        <w:t xml:space="preserve">ПОСТАНОВЛЯЮ: </w:t>
      </w:r>
    </w:p>
    <w:p w:rsidR="00CB25E3" w:rsidRPr="009715E6" w:rsidRDefault="00CB25E3" w:rsidP="00BD7778">
      <w:pPr>
        <w:ind w:firstLine="540"/>
        <w:jc w:val="both"/>
      </w:pPr>
      <w:r w:rsidRPr="009715E6">
        <w:t xml:space="preserve"> 1. Утвердить прилагаемый Порядок увольнения (освобождения от должности) в связи с утратой доверия лиц, замещающих должности муниципальной службы</w:t>
      </w:r>
      <w:r>
        <w:t xml:space="preserve"> в администрации Новоудинского муниципального образования</w:t>
      </w:r>
      <w:r w:rsidRPr="009715E6">
        <w:t>.</w:t>
      </w:r>
    </w:p>
    <w:p w:rsidR="00CB25E3" w:rsidRPr="009715E6" w:rsidRDefault="00CB25E3" w:rsidP="00BD7778">
      <w:pPr>
        <w:ind w:firstLine="540"/>
        <w:jc w:val="both"/>
      </w:pPr>
      <w:r>
        <w:t>2</w:t>
      </w:r>
      <w:r w:rsidRPr="009715E6">
        <w:t>. Настоящее постановление вступает в силу со дня официального опубликования.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  <w:r>
        <w:t>3.</w:t>
      </w:r>
      <w:r w:rsidRPr="009715E6">
        <w:t xml:space="preserve"> Опубликовать настоящее постановление в </w:t>
      </w:r>
      <w:r>
        <w:t>информационном источнике «Новоудинские вести»</w:t>
      </w:r>
      <w:r w:rsidRPr="009715E6">
        <w:t xml:space="preserve">. 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  <w:r>
        <w:t>4</w:t>
      </w:r>
      <w:r w:rsidRPr="009715E6">
        <w:t>. Контроль за исполнением настоящего постановления оставляю за собой.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</w:p>
    <w:p w:rsidR="00CB25E3" w:rsidRPr="009715E6" w:rsidRDefault="00CB25E3" w:rsidP="00BD7778">
      <w:pPr>
        <w:widowControl w:val="0"/>
        <w:autoSpaceDE w:val="0"/>
        <w:jc w:val="both"/>
      </w:pPr>
    </w:p>
    <w:p w:rsidR="00CB25E3" w:rsidRDefault="00CB25E3" w:rsidP="00BD7778">
      <w:pPr>
        <w:widowControl w:val="0"/>
        <w:autoSpaceDE w:val="0"/>
        <w:jc w:val="both"/>
      </w:pPr>
    </w:p>
    <w:p w:rsidR="00CB25E3" w:rsidRDefault="00CB25E3" w:rsidP="00BD7778">
      <w:pPr>
        <w:widowControl w:val="0"/>
        <w:autoSpaceDE w:val="0"/>
        <w:jc w:val="both"/>
      </w:pPr>
    </w:p>
    <w:p w:rsidR="00CB25E3" w:rsidRDefault="00CB25E3" w:rsidP="00BD7778">
      <w:pPr>
        <w:widowControl w:val="0"/>
        <w:autoSpaceDE w:val="0"/>
        <w:jc w:val="both"/>
      </w:pPr>
    </w:p>
    <w:p w:rsidR="00CB25E3" w:rsidRDefault="00CB25E3" w:rsidP="00BD7778">
      <w:pPr>
        <w:widowControl w:val="0"/>
        <w:autoSpaceDE w:val="0"/>
        <w:jc w:val="both"/>
      </w:pPr>
    </w:p>
    <w:p w:rsidR="00CB25E3" w:rsidRPr="009715E6" w:rsidRDefault="00CB25E3" w:rsidP="00BD7778">
      <w:pPr>
        <w:widowControl w:val="0"/>
        <w:autoSpaceDE w:val="0"/>
        <w:jc w:val="both"/>
      </w:pPr>
    </w:p>
    <w:p w:rsidR="00CB25E3" w:rsidRDefault="00CB25E3" w:rsidP="00BD7778">
      <w:pPr>
        <w:widowControl w:val="0"/>
        <w:autoSpaceDE w:val="0"/>
        <w:jc w:val="both"/>
      </w:pPr>
      <w:r w:rsidRPr="009715E6">
        <w:t xml:space="preserve">Глава </w:t>
      </w:r>
      <w:r>
        <w:t xml:space="preserve">администрации Новоудинского </w:t>
      </w:r>
    </w:p>
    <w:p w:rsidR="00CB25E3" w:rsidRPr="009715E6" w:rsidRDefault="00CB25E3" w:rsidP="00BD7778">
      <w:pPr>
        <w:widowControl w:val="0"/>
        <w:autoSpaceDE w:val="0"/>
        <w:jc w:val="both"/>
      </w:pPr>
      <w:r>
        <w:t>муниципального образования                                                                            Г.А. Бакляк</w:t>
      </w:r>
    </w:p>
    <w:p w:rsidR="00CB25E3" w:rsidRPr="009715E6" w:rsidRDefault="00CB25E3" w:rsidP="00BD7778">
      <w:pPr>
        <w:widowControl w:val="0"/>
        <w:autoSpaceDE w:val="0"/>
        <w:jc w:val="both"/>
      </w:pPr>
    </w:p>
    <w:p w:rsidR="00CB25E3" w:rsidRPr="009715E6" w:rsidRDefault="00CB25E3" w:rsidP="00BD7778">
      <w:pPr>
        <w:widowControl w:val="0"/>
        <w:autoSpaceDE w:val="0"/>
        <w:jc w:val="both"/>
      </w:pPr>
    </w:p>
    <w:p w:rsidR="00CB25E3" w:rsidRPr="009715E6" w:rsidRDefault="00CB25E3" w:rsidP="00BD7778">
      <w:pPr>
        <w:widowControl w:val="0"/>
        <w:autoSpaceDE w:val="0"/>
        <w:jc w:val="both"/>
      </w:pPr>
    </w:p>
    <w:p w:rsidR="00CB25E3" w:rsidRPr="009715E6" w:rsidRDefault="00CB25E3" w:rsidP="00BD7778">
      <w:pPr>
        <w:widowControl w:val="0"/>
        <w:autoSpaceDE w:val="0"/>
        <w:jc w:val="both"/>
      </w:pPr>
    </w:p>
    <w:p w:rsidR="00CB25E3" w:rsidRPr="009715E6" w:rsidRDefault="00CB25E3" w:rsidP="00BD7778">
      <w:pPr>
        <w:widowControl w:val="0"/>
        <w:autoSpaceDE w:val="0"/>
        <w:jc w:val="both"/>
      </w:pPr>
    </w:p>
    <w:p w:rsidR="00CB25E3" w:rsidRDefault="00CB25E3" w:rsidP="00BD7778">
      <w:pPr>
        <w:ind w:left="5940"/>
        <w:jc w:val="right"/>
      </w:pPr>
    </w:p>
    <w:p w:rsidR="00CB25E3" w:rsidRDefault="00CB25E3" w:rsidP="00BD7778">
      <w:pPr>
        <w:ind w:left="5940"/>
        <w:jc w:val="right"/>
      </w:pPr>
    </w:p>
    <w:p w:rsidR="00CB25E3" w:rsidRDefault="00CB25E3" w:rsidP="00BD7778">
      <w:pPr>
        <w:ind w:left="5940"/>
        <w:jc w:val="right"/>
      </w:pPr>
    </w:p>
    <w:p w:rsidR="00CB25E3" w:rsidRDefault="00CB25E3" w:rsidP="00BD7778">
      <w:pPr>
        <w:ind w:left="5940"/>
        <w:jc w:val="right"/>
      </w:pPr>
    </w:p>
    <w:p w:rsidR="00CB25E3" w:rsidRDefault="00CB25E3" w:rsidP="00BD7778">
      <w:pPr>
        <w:ind w:left="5940"/>
        <w:jc w:val="right"/>
      </w:pPr>
    </w:p>
    <w:p w:rsidR="00CB25E3" w:rsidRDefault="00CB25E3" w:rsidP="00BD7778">
      <w:pPr>
        <w:ind w:left="5940"/>
        <w:jc w:val="right"/>
      </w:pPr>
    </w:p>
    <w:p w:rsidR="00CB25E3" w:rsidRPr="009715E6" w:rsidRDefault="00CB25E3" w:rsidP="00BD7778">
      <w:pPr>
        <w:ind w:left="5940"/>
        <w:jc w:val="right"/>
      </w:pPr>
      <w:r w:rsidRPr="009715E6">
        <w:t xml:space="preserve">Приложение </w:t>
      </w:r>
    </w:p>
    <w:p w:rsidR="00CB25E3" w:rsidRPr="009715E6" w:rsidRDefault="00CB25E3" w:rsidP="00BD7778">
      <w:pPr>
        <w:ind w:left="5940"/>
        <w:jc w:val="right"/>
      </w:pPr>
      <w:r w:rsidRPr="009715E6">
        <w:t xml:space="preserve">        </w:t>
      </w:r>
      <w:r>
        <w:t>К постановлению № ___от ________.</w:t>
      </w:r>
    </w:p>
    <w:p w:rsidR="00CB25E3" w:rsidRPr="009715E6" w:rsidRDefault="00CB25E3" w:rsidP="00BD7778">
      <w:pPr>
        <w:ind w:left="5940"/>
        <w:jc w:val="right"/>
      </w:pPr>
    </w:p>
    <w:p w:rsidR="00CB25E3" w:rsidRPr="009715E6" w:rsidRDefault="00CB25E3" w:rsidP="00BD7778">
      <w:pPr>
        <w:ind w:left="5940"/>
      </w:pPr>
    </w:p>
    <w:p w:rsidR="00CB25E3" w:rsidRPr="009715E6" w:rsidRDefault="00CB25E3" w:rsidP="00BD7778">
      <w:pPr>
        <w:ind w:left="5940"/>
      </w:pPr>
    </w:p>
    <w:p w:rsidR="00CB25E3" w:rsidRPr="009715E6" w:rsidRDefault="00CB25E3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 xml:space="preserve">Порядок </w:t>
      </w:r>
    </w:p>
    <w:p w:rsidR="00CB25E3" w:rsidRPr="009715E6" w:rsidRDefault="00CB25E3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>увольнения (освобождения от должности)</w:t>
      </w:r>
    </w:p>
    <w:p w:rsidR="00CB25E3" w:rsidRPr="009715E6" w:rsidRDefault="00CB25E3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>в связи с утратой доверия лиц,</w:t>
      </w:r>
    </w:p>
    <w:p w:rsidR="00CB25E3" w:rsidRPr="009715E6" w:rsidRDefault="00CB25E3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 xml:space="preserve">замещающих муниципальные должности </w:t>
      </w:r>
    </w:p>
    <w:p w:rsidR="00CB25E3" w:rsidRPr="009715E6" w:rsidRDefault="00CB25E3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>(далее Порядок)</w:t>
      </w:r>
    </w:p>
    <w:p w:rsidR="00CB25E3" w:rsidRPr="009715E6" w:rsidRDefault="00CB25E3" w:rsidP="00BD7778">
      <w:pPr>
        <w:jc w:val="center"/>
        <w:rPr>
          <w:b/>
        </w:rPr>
      </w:pPr>
    </w:p>
    <w:p w:rsidR="00CB25E3" w:rsidRPr="009715E6" w:rsidRDefault="00CB25E3" w:rsidP="00BD7778">
      <w:pPr>
        <w:ind w:firstLine="708"/>
        <w:jc w:val="both"/>
      </w:pPr>
      <w:r w:rsidRPr="009715E6"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Иркутской области  от 15.10.2007г. № 88-ОЗ «Об отдельных вопросах муниципальной службы в Иркутской области» и другими федеральными законами, лица, замещающие муниципальную должность в администрац</w:t>
      </w:r>
      <w:r>
        <w:t xml:space="preserve">ии  Новоудинского муниципального образования </w:t>
      </w:r>
      <w:r w:rsidRPr="009715E6">
        <w:t>подлежат увольнению в связи с утратой доверия.</w:t>
      </w:r>
    </w:p>
    <w:p w:rsidR="00CB25E3" w:rsidRPr="009715E6" w:rsidRDefault="00CB25E3" w:rsidP="00BD7778">
      <w:pPr>
        <w:ind w:firstLine="708"/>
        <w:jc w:val="both"/>
      </w:pPr>
      <w:r w:rsidRPr="009715E6">
        <w:t>2. Муниципальный служащий подлежит увольнению в связи с утратой доверия в случаях:</w:t>
      </w:r>
    </w:p>
    <w:p w:rsidR="00CB25E3" w:rsidRPr="009715E6" w:rsidRDefault="00CB25E3" w:rsidP="00BD7778">
      <w:pPr>
        <w:ind w:firstLine="708"/>
        <w:jc w:val="both"/>
      </w:pPr>
      <w:r w:rsidRPr="009715E6"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:rsidR="00CB25E3" w:rsidRPr="009715E6" w:rsidRDefault="00CB25E3" w:rsidP="00BD7778">
      <w:pPr>
        <w:ind w:firstLine="708"/>
        <w:jc w:val="both"/>
      </w:pPr>
      <w:r w:rsidRPr="009715E6"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CB25E3" w:rsidRPr="009715E6" w:rsidRDefault="00CB25E3" w:rsidP="00BD7778">
      <w:pPr>
        <w:ind w:firstLine="708"/>
        <w:jc w:val="both"/>
      </w:pPr>
      <w:r w:rsidRPr="009715E6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B25E3" w:rsidRPr="009715E6" w:rsidRDefault="00CB25E3" w:rsidP="00BD7778">
      <w:pPr>
        <w:ind w:firstLine="708"/>
        <w:jc w:val="both"/>
      </w:pPr>
      <w:r w:rsidRPr="009715E6">
        <w:t>4) осуществления лицом предпринимательской деятельности;</w:t>
      </w:r>
    </w:p>
    <w:p w:rsidR="00CB25E3" w:rsidRPr="009715E6" w:rsidRDefault="00CB25E3" w:rsidP="00BD7778">
      <w:pPr>
        <w:ind w:firstLine="708"/>
        <w:jc w:val="both"/>
      </w:pPr>
      <w:r w:rsidRPr="009715E6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B25E3" w:rsidRPr="009715E6" w:rsidRDefault="00CB25E3" w:rsidP="00BD7778">
      <w:pPr>
        <w:ind w:firstLine="708"/>
        <w:jc w:val="both"/>
      </w:pPr>
      <w:r w:rsidRPr="009715E6">
        <w:t>4. Увольнение в связи с утратой доверия применяется на основании:</w:t>
      </w:r>
    </w:p>
    <w:p w:rsidR="00CB25E3" w:rsidRPr="009715E6" w:rsidRDefault="00CB25E3" w:rsidP="00BD7778">
      <w:pPr>
        <w:autoSpaceDE w:val="0"/>
        <w:ind w:firstLine="540"/>
        <w:jc w:val="both"/>
      </w:pPr>
      <w:r w:rsidRPr="009715E6">
        <w:t xml:space="preserve">1) доклада о результатах проверки, проведенной специалистом по кадровой работе и муниципальной службы  администрации </w:t>
      </w:r>
      <w:r>
        <w:t>Новоудинского</w:t>
      </w:r>
      <w:r w:rsidRPr="009715E6">
        <w:t xml:space="preserve"> муниципального образования по информации, представленной в письменном виде в установленном порядке;</w:t>
      </w:r>
    </w:p>
    <w:p w:rsidR="00CB25E3" w:rsidRPr="009715E6" w:rsidRDefault="00CB25E3" w:rsidP="00BD7778">
      <w:pPr>
        <w:ind w:firstLine="708"/>
        <w:jc w:val="both"/>
      </w:pPr>
      <w:r w:rsidRPr="009715E6"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CB25E3" w:rsidRPr="009715E6" w:rsidRDefault="00CB25E3" w:rsidP="00BD7778">
      <w:pPr>
        <w:ind w:firstLine="708"/>
        <w:jc w:val="both"/>
      </w:pPr>
      <w:r w:rsidRPr="009715E6">
        <w:t>3) объяснений должностного лица, муниципального служащего;</w:t>
      </w:r>
    </w:p>
    <w:p w:rsidR="00CB25E3" w:rsidRPr="009715E6" w:rsidRDefault="00CB25E3" w:rsidP="00BD7778">
      <w:pPr>
        <w:ind w:firstLine="708"/>
        <w:jc w:val="both"/>
      </w:pPr>
      <w:r w:rsidRPr="009715E6">
        <w:t>4) иных материалов.</w:t>
      </w:r>
    </w:p>
    <w:p w:rsidR="00CB25E3" w:rsidRPr="009715E6" w:rsidRDefault="00CB25E3" w:rsidP="00BD7778">
      <w:pPr>
        <w:ind w:firstLine="708"/>
        <w:jc w:val="both"/>
      </w:pPr>
      <w:r w:rsidRPr="009715E6">
        <w:t>6. 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B25E3" w:rsidRPr="009715E6" w:rsidRDefault="00CB25E3" w:rsidP="00BD7778">
      <w:pPr>
        <w:ind w:firstLine="708"/>
        <w:jc w:val="both"/>
      </w:pPr>
      <w:r w:rsidRPr="009715E6"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CB25E3" w:rsidRPr="009715E6" w:rsidRDefault="00CB25E3" w:rsidP="00BD7778">
      <w:pPr>
        <w:ind w:firstLine="708"/>
        <w:jc w:val="both"/>
      </w:pPr>
      <w:r w:rsidRPr="009715E6"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  <w:r w:rsidRPr="009715E6"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  <w:r w:rsidRPr="009715E6">
        <w:t>1) дату и номер акта;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  <w:r w:rsidRPr="009715E6">
        <w:t>2) время и место составления акта;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  <w:r w:rsidRPr="009715E6">
        <w:t>3) фамилия, имя, отчество муниципального служащего;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  <w:r w:rsidRPr="009715E6">
        <w:t>5) сведения об отказе ознакомиться с распоряжением об увольнении (указывается дата, номер распоряжения);</w:t>
      </w:r>
    </w:p>
    <w:p w:rsidR="00CB25E3" w:rsidRPr="009715E6" w:rsidRDefault="00CB25E3" w:rsidP="00BD7778">
      <w:pPr>
        <w:widowControl w:val="0"/>
        <w:autoSpaceDE w:val="0"/>
        <w:ind w:firstLine="540"/>
        <w:jc w:val="both"/>
      </w:pPr>
      <w:r w:rsidRPr="009715E6"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CB25E3" w:rsidRPr="009715E6" w:rsidRDefault="00CB25E3" w:rsidP="00BD7778">
      <w:pPr>
        <w:ind w:firstLine="708"/>
        <w:jc w:val="both"/>
      </w:pPr>
      <w:r w:rsidRPr="009715E6">
        <w:t>9. Муниципальный служащий вправе обжаловать увольнение в установленном порядке. </w:t>
      </w:r>
    </w:p>
    <w:p w:rsidR="00CB25E3" w:rsidRPr="009715E6" w:rsidRDefault="00CB25E3" w:rsidP="00BD7778"/>
    <w:p w:rsidR="00CB25E3" w:rsidRPr="00BD7778" w:rsidRDefault="00CB25E3" w:rsidP="00BD7778"/>
    <w:sectPr w:rsidR="00CB25E3" w:rsidRPr="00BD7778" w:rsidSect="009715E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16"/>
    <w:rsid w:val="001E5CCB"/>
    <w:rsid w:val="002D24E5"/>
    <w:rsid w:val="002D294B"/>
    <w:rsid w:val="00372D2B"/>
    <w:rsid w:val="00386691"/>
    <w:rsid w:val="00575BBE"/>
    <w:rsid w:val="00703FDC"/>
    <w:rsid w:val="00834EBE"/>
    <w:rsid w:val="009715E6"/>
    <w:rsid w:val="00A17943"/>
    <w:rsid w:val="00BD7778"/>
    <w:rsid w:val="00C20488"/>
    <w:rsid w:val="00C2165A"/>
    <w:rsid w:val="00CB25E3"/>
    <w:rsid w:val="00D66D16"/>
    <w:rsid w:val="00E021C6"/>
    <w:rsid w:val="00E3675C"/>
    <w:rsid w:val="00E56D92"/>
    <w:rsid w:val="00E83798"/>
    <w:rsid w:val="00EE645B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6D16"/>
    <w:rPr>
      <w:lang w:eastAsia="en-US"/>
    </w:rPr>
  </w:style>
  <w:style w:type="character" w:styleId="Strong">
    <w:name w:val="Strong"/>
    <w:basedOn w:val="DefaultParagraphFont"/>
    <w:uiPriority w:val="99"/>
    <w:qFormat/>
    <w:rsid w:val="00E56D9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6D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2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867</Words>
  <Characters>4947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2014-10-31T04:48:00Z</cp:lastPrinted>
  <dcterms:created xsi:type="dcterms:W3CDTF">2014-10-31T01:28:00Z</dcterms:created>
  <dcterms:modified xsi:type="dcterms:W3CDTF">2014-10-31T04:49:00Z</dcterms:modified>
</cp:coreProperties>
</file>