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38" w:rsidRPr="00E53A1E" w:rsidRDefault="004F7538" w:rsidP="00BB31E5">
      <w:pPr>
        <w:spacing w:before="100" w:beforeAutospacing="1"/>
        <w:jc w:val="right"/>
      </w:pPr>
    </w:p>
    <w:p w:rsidR="004F7538" w:rsidRPr="00E53A1E" w:rsidRDefault="004F7538" w:rsidP="00BB31E5">
      <w:pPr>
        <w:jc w:val="center"/>
      </w:pPr>
      <w:r w:rsidRPr="00E53A1E">
        <w:t>РОССИЙСКАЯ ФЕДЕРАЦИЯ</w:t>
      </w:r>
    </w:p>
    <w:p w:rsidR="004F7538" w:rsidRPr="00E53A1E" w:rsidRDefault="004F7538" w:rsidP="00BB31E5">
      <w:pPr>
        <w:jc w:val="center"/>
      </w:pPr>
      <w:r w:rsidRPr="00E53A1E">
        <w:t>ИРКУТСКАЯ ОБЛАСТЬ</w:t>
      </w:r>
    </w:p>
    <w:p w:rsidR="004F7538" w:rsidRPr="00E53A1E" w:rsidRDefault="004F7538" w:rsidP="00BB31E5">
      <w:pPr>
        <w:jc w:val="center"/>
      </w:pPr>
      <w:r>
        <w:t>УСТЬ-УДИНСКИЙ РАЙОН</w:t>
      </w:r>
    </w:p>
    <w:p w:rsidR="004F7538" w:rsidRPr="00E53A1E" w:rsidRDefault="004F7538" w:rsidP="00BB31E5">
      <w:pPr>
        <w:jc w:val="center"/>
      </w:pPr>
      <w:r w:rsidRPr="00E53A1E">
        <w:t>АДМИНИСТРАЦИЯ</w:t>
      </w:r>
    </w:p>
    <w:p w:rsidR="004F7538" w:rsidRPr="00E53A1E" w:rsidRDefault="004F7538" w:rsidP="00BB31E5">
      <w:pPr>
        <w:jc w:val="center"/>
      </w:pPr>
    </w:p>
    <w:p w:rsidR="004F7538" w:rsidRPr="00E53A1E" w:rsidRDefault="004F7538" w:rsidP="00BB31E5">
      <w:pPr>
        <w:jc w:val="center"/>
      </w:pPr>
      <w:r>
        <w:t>НОВОУДИНСКОГО</w:t>
      </w:r>
      <w:r w:rsidRPr="00E53A1E">
        <w:t xml:space="preserve"> СЕЛЬСКОГО ПОСЕЛЕНИЯ</w:t>
      </w:r>
    </w:p>
    <w:p w:rsidR="004F7538" w:rsidRPr="00E53A1E" w:rsidRDefault="004F7538" w:rsidP="00BB31E5">
      <w:pPr>
        <w:jc w:val="center"/>
      </w:pPr>
    </w:p>
    <w:p w:rsidR="004F7538" w:rsidRDefault="004F7538" w:rsidP="00BB31E5">
      <w:pPr>
        <w:jc w:val="center"/>
      </w:pPr>
      <w:r w:rsidRPr="00E53A1E">
        <w:t>ПОСТАНОВЛЕНИЕ</w:t>
      </w:r>
    </w:p>
    <w:p w:rsidR="004F7538" w:rsidRPr="00E53A1E" w:rsidRDefault="004F7538" w:rsidP="00BB31E5">
      <w:pPr>
        <w:jc w:val="center"/>
      </w:pPr>
    </w:p>
    <w:p w:rsidR="004F7538" w:rsidRPr="00E53A1E" w:rsidRDefault="004F7538" w:rsidP="00BB31E5">
      <w:pPr>
        <w:jc w:val="center"/>
      </w:pPr>
      <w:r w:rsidRPr="00E53A1E">
        <w:t xml:space="preserve">                                                           </w:t>
      </w:r>
    </w:p>
    <w:p w:rsidR="004F7538" w:rsidRPr="00E53A1E" w:rsidRDefault="004F7538" w:rsidP="00BB31E5"/>
    <w:p w:rsidR="004F7538" w:rsidRPr="00E53A1E" w:rsidRDefault="004F7538" w:rsidP="00BB31E5">
      <w:r>
        <w:t>16.11.2015 г № 46</w:t>
      </w:r>
      <w:r w:rsidRPr="00E53A1E">
        <w:t xml:space="preserve">                                                    </w:t>
      </w:r>
      <w:r>
        <w:t xml:space="preserve">                              </w:t>
      </w:r>
      <w:r>
        <w:tab/>
      </w:r>
    </w:p>
    <w:p w:rsidR="004F7538" w:rsidRPr="00E53A1E" w:rsidRDefault="004F7538" w:rsidP="00BB31E5">
      <w:pPr>
        <w:jc w:val="center"/>
      </w:pPr>
    </w:p>
    <w:p w:rsidR="004F7538" w:rsidRPr="00E53A1E" w:rsidRDefault="004F7538" w:rsidP="00BB31E5">
      <w:pPr>
        <w:jc w:val="center"/>
      </w:pPr>
    </w:p>
    <w:p w:rsidR="004F7538" w:rsidRPr="00E53A1E" w:rsidRDefault="004F7538" w:rsidP="00BB31E5">
      <w:r w:rsidRPr="00E53A1E">
        <w:t xml:space="preserve">Об утверждении административного регламента </w:t>
      </w:r>
    </w:p>
    <w:p w:rsidR="004F7538" w:rsidRDefault="004F7538" w:rsidP="001F5BA7">
      <w:pPr>
        <w:tabs>
          <w:tab w:val="left" w:pos="1843"/>
        </w:tabs>
      </w:pPr>
      <w:r w:rsidRPr="00E53A1E">
        <w:t>предоставления муниципальной услуги  «</w:t>
      </w:r>
      <w:r>
        <w:t xml:space="preserve">Заключение </w:t>
      </w:r>
    </w:p>
    <w:p w:rsidR="004F7538" w:rsidRDefault="004F7538" w:rsidP="001F5BA7">
      <w:pPr>
        <w:tabs>
          <w:tab w:val="left" w:pos="1843"/>
        </w:tabs>
      </w:pPr>
      <w:r>
        <w:t xml:space="preserve">соглашения об установлении сервитута в отношении земельного </w:t>
      </w:r>
    </w:p>
    <w:p w:rsidR="004F7538" w:rsidRDefault="004F7538" w:rsidP="001F5BA7">
      <w:pPr>
        <w:tabs>
          <w:tab w:val="left" w:pos="1843"/>
        </w:tabs>
      </w:pPr>
      <w:r>
        <w:t>участка, находящегося в  муниципальной</w:t>
      </w:r>
    </w:p>
    <w:p w:rsidR="004F7538" w:rsidRPr="00E53A1E" w:rsidRDefault="004F7538" w:rsidP="001F5BA7">
      <w:pPr>
        <w:tabs>
          <w:tab w:val="left" w:pos="1843"/>
        </w:tabs>
      </w:pPr>
      <w:r>
        <w:t>собственности</w:t>
      </w:r>
      <w:r w:rsidRPr="00E53A1E">
        <w:t>»</w:t>
      </w:r>
      <w:r w:rsidRPr="00E53A1E">
        <w:rPr>
          <w:lang w:eastAsia="ar-SA"/>
        </w:rPr>
        <w:t xml:space="preserve"> </w:t>
      </w:r>
    </w:p>
    <w:p w:rsidR="004F7538" w:rsidRPr="00E53A1E" w:rsidRDefault="004F7538" w:rsidP="00BB31E5"/>
    <w:p w:rsidR="004F7538" w:rsidRPr="00E53A1E" w:rsidRDefault="004F7538" w:rsidP="00BB31E5">
      <w:pPr>
        <w:ind w:firstLine="567"/>
        <w:jc w:val="both"/>
      </w:pPr>
      <w:r w:rsidRPr="00E53A1E">
        <w:t xml:space="preserve">В соответствии с </w:t>
      </w:r>
      <w:r w:rsidRPr="00E53A1E">
        <w:rPr>
          <w:rStyle w:val="a"/>
        </w:rPr>
        <w:t>Федеральным законом</w:t>
      </w:r>
      <w:r w:rsidRPr="00E53A1E">
        <w:t xml:space="preserve">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</w:t>
      </w:r>
      <w:r>
        <w:t>муниципальных услуг Нвоудинского</w:t>
      </w:r>
      <w:r w:rsidRPr="00E53A1E">
        <w:t xml:space="preserve"> МО, утвержденным постановле</w:t>
      </w:r>
      <w:r>
        <w:t>нием администрации Новоудинского муниципального образования от 20.07</w:t>
      </w:r>
      <w:r w:rsidRPr="00E53A1E">
        <w:t>.2011 г. №</w:t>
      </w:r>
      <w:r>
        <w:t xml:space="preserve"> 15</w:t>
      </w:r>
      <w:r w:rsidRPr="00E53A1E">
        <w:t xml:space="preserve">, руководствуясь </w:t>
      </w:r>
      <w:r w:rsidRPr="00E53A1E">
        <w:rPr>
          <w:rStyle w:val="a"/>
        </w:rPr>
        <w:t xml:space="preserve">статьей </w:t>
      </w:r>
      <w:r>
        <w:rPr>
          <w:rStyle w:val="a"/>
        </w:rPr>
        <w:t>32</w:t>
      </w:r>
      <w:r>
        <w:t xml:space="preserve"> Устава Новоудинского</w:t>
      </w:r>
      <w:r w:rsidRPr="00E53A1E">
        <w:t xml:space="preserve"> муниципального образов</w:t>
      </w:r>
      <w:r>
        <w:t>ания, администрация Новоудинского</w:t>
      </w:r>
      <w:r w:rsidRPr="00E53A1E">
        <w:t xml:space="preserve"> муниципального образования – администрация сельского поселения постановляет:</w:t>
      </w:r>
    </w:p>
    <w:p w:rsidR="004F7538" w:rsidRPr="00E53A1E" w:rsidRDefault="004F7538" w:rsidP="00BB31E5">
      <w:pPr>
        <w:ind w:firstLine="567"/>
        <w:jc w:val="both"/>
      </w:pPr>
      <w:bookmarkStart w:id="0" w:name="sub_1"/>
      <w:r w:rsidRPr="00E53A1E">
        <w:t xml:space="preserve">1. Утвердить прилагаемый </w:t>
      </w:r>
      <w:r w:rsidRPr="00E53A1E">
        <w:rPr>
          <w:rStyle w:val="a"/>
        </w:rPr>
        <w:t>административный регламент</w:t>
      </w:r>
      <w:r w:rsidRPr="00E53A1E">
        <w:t xml:space="preserve"> предоставления муниципальной услуги «</w:t>
      </w:r>
      <w:r>
        <w:t>Заключение соглашения об установлении сервитута в отношении земельного участка, находящегося в  муниципальной собственности</w:t>
      </w:r>
      <w:r w:rsidRPr="00E53A1E">
        <w:t>».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2. Опубликовать настоящее </w:t>
      </w:r>
      <w:r>
        <w:t>постановление в информационном источнике «Новоудинские вести»</w:t>
      </w:r>
      <w:r w:rsidRPr="00E53A1E">
        <w:t xml:space="preserve"> муниципального об</w:t>
      </w:r>
      <w:r>
        <w:t>разования и на сайте</w:t>
      </w:r>
      <w:r w:rsidRPr="00E53A1E">
        <w:t xml:space="preserve"> районного муниципального образования</w:t>
      </w:r>
      <w:r>
        <w:t xml:space="preserve"> «Усть-Удинский район»</w:t>
      </w:r>
      <w:r w:rsidRPr="00E53A1E">
        <w:t xml:space="preserve"> в информационно-телекоммуникационной сети «Интернет».</w:t>
      </w:r>
    </w:p>
    <w:p w:rsidR="004F7538" w:rsidRPr="00E53A1E" w:rsidRDefault="004F7538" w:rsidP="00BB31E5">
      <w:pPr>
        <w:ind w:firstLine="567"/>
        <w:jc w:val="both"/>
      </w:pPr>
      <w:r w:rsidRPr="00E53A1E">
        <w:t>3. Настоящее постановление вступает в силу с момента официального опубликования.</w:t>
      </w:r>
    </w:p>
    <w:bookmarkEnd w:id="0"/>
    <w:p w:rsidR="004F7538" w:rsidRPr="00E53A1E" w:rsidRDefault="004F7538" w:rsidP="00BB31E5">
      <w:pPr>
        <w:ind w:firstLine="567"/>
        <w:jc w:val="both"/>
      </w:pPr>
      <w:r w:rsidRPr="00E53A1E">
        <w:t>4. Контроль исполнения настоящего постановлени</w:t>
      </w:r>
      <w:r>
        <w:t>я возлагаю на себя.</w:t>
      </w:r>
    </w:p>
    <w:p w:rsidR="004F7538" w:rsidRPr="00E53A1E" w:rsidRDefault="004F7538" w:rsidP="00BB31E5">
      <w:pPr>
        <w:ind w:firstLine="567"/>
        <w:jc w:val="both"/>
      </w:pPr>
    </w:p>
    <w:p w:rsidR="004F7538" w:rsidRPr="00E53A1E" w:rsidRDefault="004F7538" w:rsidP="00BB31E5">
      <w:pPr>
        <w:ind w:firstLine="567"/>
      </w:pPr>
    </w:p>
    <w:p w:rsidR="004F7538" w:rsidRPr="00E53A1E" w:rsidRDefault="004F7538" w:rsidP="00BB31E5">
      <w:r>
        <w:t>Глава администрации Новоудинскогго</w:t>
      </w:r>
      <w:r w:rsidRPr="00E53A1E">
        <w:t xml:space="preserve"> </w:t>
      </w:r>
    </w:p>
    <w:p w:rsidR="004F7538" w:rsidRPr="00E53A1E" w:rsidRDefault="004F7538" w:rsidP="00BB31E5">
      <w:r w:rsidRPr="00E53A1E">
        <w:t>муниципально</w:t>
      </w:r>
      <w:r>
        <w:t>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Г.А.Бакляк</w:t>
      </w:r>
    </w:p>
    <w:p w:rsidR="004F7538" w:rsidRPr="00E53A1E" w:rsidRDefault="004F7538" w:rsidP="00BB31E5"/>
    <w:p w:rsidR="004F7538" w:rsidRPr="00E53A1E" w:rsidRDefault="004F7538" w:rsidP="00BB31E5">
      <w:pPr>
        <w:spacing w:before="100" w:beforeAutospacing="1"/>
        <w:jc w:val="right"/>
      </w:pPr>
    </w:p>
    <w:p w:rsidR="004F7538" w:rsidRPr="00E53A1E" w:rsidRDefault="004F7538" w:rsidP="00BB31E5">
      <w:pPr>
        <w:spacing w:before="100" w:beforeAutospacing="1"/>
        <w:jc w:val="right"/>
      </w:pPr>
    </w:p>
    <w:p w:rsidR="004F7538" w:rsidRDefault="004F7538" w:rsidP="00BB31E5">
      <w:pPr>
        <w:spacing w:before="100" w:beforeAutospacing="1"/>
        <w:jc w:val="right"/>
      </w:pPr>
    </w:p>
    <w:p w:rsidR="004F7538" w:rsidRPr="00E53A1E" w:rsidRDefault="004F7538" w:rsidP="00BB31E5">
      <w:pPr>
        <w:spacing w:before="100" w:beforeAutospacing="1"/>
        <w:jc w:val="right"/>
      </w:pPr>
    </w:p>
    <w:p w:rsidR="004F7538" w:rsidRPr="00E53A1E" w:rsidRDefault="004F7538" w:rsidP="00BB31E5">
      <w:pPr>
        <w:spacing w:before="100" w:beforeAutospacing="1"/>
        <w:jc w:val="right"/>
      </w:pPr>
      <w:r>
        <w:t xml:space="preserve">Приложение </w:t>
      </w:r>
    </w:p>
    <w:p w:rsidR="004F7538" w:rsidRPr="00E53A1E" w:rsidRDefault="004F7538" w:rsidP="00BB31E5">
      <w:pPr>
        <w:jc w:val="right"/>
      </w:pPr>
      <w:r w:rsidRPr="00E53A1E">
        <w:t xml:space="preserve">к постановлению администрации </w:t>
      </w:r>
    </w:p>
    <w:p w:rsidR="004F7538" w:rsidRPr="00E53A1E" w:rsidRDefault="004F7538" w:rsidP="00BB31E5">
      <w:pPr>
        <w:jc w:val="right"/>
      </w:pPr>
      <w:r w:rsidRPr="00E53A1E">
        <w:t>от</w:t>
      </w:r>
      <w:r>
        <w:t xml:space="preserve">16.11.2015г </w:t>
      </w:r>
      <w:r w:rsidRPr="00E53A1E">
        <w:t xml:space="preserve"> № </w:t>
      </w:r>
      <w:r>
        <w:t>46</w:t>
      </w:r>
    </w:p>
    <w:p w:rsidR="004F7538" w:rsidRPr="00E53A1E" w:rsidRDefault="004F7538" w:rsidP="00BB31E5">
      <w:pPr>
        <w:spacing w:before="100" w:beforeAutospacing="1" w:after="100" w:afterAutospacing="1"/>
        <w:jc w:val="center"/>
      </w:pPr>
    </w:p>
    <w:p w:rsidR="004F7538" w:rsidRPr="00E53A1E" w:rsidRDefault="004F7538" w:rsidP="00BB31E5">
      <w:pPr>
        <w:spacing w:before="100" w:beforeAutospacing="1" w:after="100" w:afterAutospacing="1"/>
        <w:jc w:val="center"/>
        <w:rPr>
          <w:b/>
        </w:rPr>
      </w:pPr>
      <w:r w:rsidRPr="00E53A1E">
        <w:rPr>
          <w:b/>
        </w:rPr>
        <w:t>АДМИНИСТРАТИВНЫЙ РЕГЛАМЕНТ</w:t>
      </w:r>
      <w:r w:rsidRPr="00E53A1E">
        <w:rPr>
          <w:b/>
        </w:rPr>
        <w:br/>
        <w:t>предоставления муниципальной услуги «</w:t>
      </w:r>
      <w:r>
        <w:rPr>
          <w:b/>
        </w:rPr>
        <w:t>Заключение соглашения об установлении сервитута в отношении земельного участка, находящегося в  муниципальной собственности</w:t>
      </w:r>
      <w:r w:rsidRPr="00E53A1E">
        <w:rPr>
          <w:b/>
        </w:rPr>
        <w:t xml:space="preserve">» </w:t>
      </w:r>
    </w:p>
    <w:p w:rsidR="004F7538" w:rsidRPr="00E53A1E" w:rsidRDefault="004F7538" w:rsidP="00BB31E5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53A1E">
        <w:rPr>
          <w:b/>
          <w:bCs/>
        </w:rPr>
        <w:t>1. Общие положения</w:t>
      </w:r>
    </w:p>
    <w:p w:rsidR="004F7538" w:rsidRPr="00E53A1E" w:rsidRDefault="004F7538" w:rsidP="00BB31E5">
      <w:pPr>
        <w:spacing w:before="100" w:beforeAutospacing="1"/>
        <w:ind w:firstLine="567"/>
        <w:jc w:val="both"/>
      </w:pPr>
      <w:r w:rsidRPr="00E53A1E">
        <w:t xml:space="preserve">1.1. Административный регламент предоставления муниципальной услуги по </w:t>
      </w:r>
      <w:r>
        <w:t xml:space="preserve">заключению соглашения об установлении сервитута в отношении земельного участка, находящегося в  муниципальной собственности </w:t>
      </w:r>
      <w:r w:rsidRPr="00E53A1E">
        <w:t>(далее -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</w:t>
      </w:r>
      <w:r>
        <w:t>ением администрации Новоудинского</w:t>
      </w:r>
      <w:r w:rsidRPr="00E53A1E">
        <w:t xml:space="preserve"> муниципального </w:t>
      </w:r>
      <w:r>
        <w:t>образования от 20.07.2011г. № 15</w:t>
      </w:r>
      <w:r w:rsidRPr="00E53A1E">
        <w:t>.</w:t>
      </w:r>
    </w:p>
    <w:p w:rsidR="004F7538" w:rsidRPr="00E53A1E" w:rsidRDefault="004F7538" w:rsidP="00BB31E5">
      <w:pPr>
        <w:ind w:firstLine="567"/>
        <w:jc w:val="both"/>
      </w:pPr>
      <w:r w:rsidRPr="00E53A1E">
        <w:t>1.2.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</w:t>
      </w:r>
      <w:r>
        <w:t>ий (бездействия) администрации Новоудинского</w:t>
      </w:r>
      <w:r w:rsidRPr="00E53A1E">
        <w:t xml:space="preserve"> муниципального образования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</w:p>
    <w:p w:rsidR="004F7538" w:rsidRPr="006F0A5D" w:rsidRDefault="004F7538" w:rsidP="00BB31E5">
      <w:pPr>
        <w:autoSpaceDE w:val="0"/>
        <w:autoSpaceDN w:val="0"/>
        <w:adjustRightInd w:val="0"/>
        <w:ind w:firstLine="567"/>
        <w:jc w:val="both"/>
      </w:pPr>
      <w:r w:rsidRPr="00E53A1E">
        <w:t xml:space="preserve">1.3. </w:t>
      </w:r>
      <w:r w:rsidRPr="006F0A5D">
        <w:t>Соглашение об установлении сервитута в отношении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(далее – соглашение об установлении сервитута) заключается в случаях, установленных гражданским законодательством, Земельным кодексом Российской Федерации, другими федеральными законами, и, в частности, в следующих случаях:</w:t>
      </w:r>
    </w:p>
    <w:p w:rsidR="004F7538" w:rsidRPr="006F0A5D" w:rsidRDefault="004F7538" w:rsidP="00BB31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D">
        <w:rPr>
          <w:rFonts w:ascii="Times New Roman" w:hAnsi="Times New Roman" w:cs="Times New Roman"/>
          <w:sz w:val="24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F7538" w:rsidRPr="006F0A5D" w:rsidRDefault="004F7538" w:rsidP="00BB31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D">
        <w:rPr>
          <w:rFonts w:ascii="Times New Roman" w:hAnsi="Times New Roman" w:cs="Times New Roman"/>
          <w:sz w:val="24"/>
          <w:szCs w:val="24"/>
        </w:rPr>
        <w:t>2) проведения изыскательских работ;</w:t>
      </w:r>
    </w:p>
    <w:p w:rsidR="004F7538" w:rsidRDefault="004F7538" w:rsidP="00BB31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5D">
        <w:rPr>
          <w:rFonts w:ascii="Times New Roman" w:hAnsi="Times New Roman" w:cs="Times New Roman"/>
          <w:sz w:val="24"/>
          <w:szCs w:val="24"/>
        </w:rPr>
        <w:t>3) ведения работ, связанных с пользованием недрами.</w:t>
      </w:r>
    </w:p>
    <w:p w:rsidR="004F7538" w:rsidRPr="006F0A5D" w:rsidRDefault="004F7538" w:rsidP="009D2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Настоящий административный регламент регулирует порядок заключения соглашения о сервитуте в отношении земельных</w:t>
      </w:r>
      <w:r w:rsidRPr="006F0A5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0A5D">
        <w:rPr>
          <w:rFonts w:ascii="Times New Roman" w:hAnsi="Times New Roman" w:cs="Times New Roman"/>
          <w:sz w:val="24"/>
          <w:szCs w:val="24"/>
        </w:rPr>
        <w:t xml:space="preserve">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в случае, когда указанное соглашение заключается непосредственно администрацией Новоудинского муниципального образования.</w:t>
      </w:r>
    </w:p>
    <w:p w:rsidR="004F7538" w:rsidRPr="00E53A1E" w:rsidRDefault="004F7538" w:rsidP="00BB31E5">
      <w:pPr>
        <w:ind w:firstLine="567"/>
        <w:jc w:val="both"/>
      </w:pPr>
      <w:r w:rsidRPr="00E53A1E">
        <w:t>1.</w:t>
      </w:r>
      <w:r>
        <w:t>5</w:t>
      </w:r>
      <w:r w:rsidRPr="00E53A1E">
        <w:t>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Pr="00E53A1E">
        <w:br/>
        <w:t>в устной ф</w:t>
      </w:r>
      <w:r>
        <w:t xml:space="preserve">орме лично в часы приема к  специалисту по муниципальному земельному контролю поселения администрации </w:t>
      </w:r>
      <w:r w:rsidRPr="00E53A1E">
        <w:t xml:space="preserve"> муниципального</w:t>
      </w:r>
      <w:r>
        <w:t xml:space="preserve"> образования </w:t>
      </w:r>
      <w:r w:rsidRPr="00E53A1E">
        <w:t>, в письменной форме лично, почтовым отправлением в адрес администрации, по адресу электронной почты администрации.</w:t>
      </w:r>
    </w:p>
    <w:p w:rsidR="004F7538" w:rsidRPr="00E53A1E" w:rsidRDefault="004F7538" w:rsidP="00BB31E5">
      <w:pPr>
        <w:ind w:firstLine="567"/>
        <w:jc w:val="both"/>
      </w:pPr>
      <w:r w:rsidRPr="00E53A1E">
        <w:t>1.</w:t>
      </w:r>
      <w:r>
        <w:t>5</w:t>
      </w:r>
      <w:r w:rsidRPr="00E53A1E">
        <w:t>.1. Местонахожд</w:t>
      </w:r>
      <w:r>
        <w:t>ение и почтовый адрес : 666361, Иркутская область, Усть-Удинский</w:t>
      </w:r>
      <w:r w:rsidRPr="00E53A1E">
        <w:t xml:space="preserve"> р</w:t>
      </w:r>
      <w:r>
        <w:t>айон, с. Новая Уда, ул.Юбилейная,1</w:t>
      </w:r>
    </w:p>
    <w:p w:rsidR="004F7538" w:rsidRPr="00E53A1E" w:rsidRDefault="004F7538" w:rsidP="00BB31E5">
      <w:pPr>
        <w:ind w:firstLine="567"/>
        <w:jc w:val="both"/>
      </w:pPr>
      <w:r>
        <w:t>1.5.2. Режим работы специалиста:</w:t>
      </w:r>
    </w:p>
    <w:p w:rsidR="004F7538" w:rsidRDefault="004F7538" w:rsidP="00BB31E5">
      <w:pPr>
        <w:ind w:firstLine="567"/>
        <w:jc w:val="both"/>
      </w:pPr>
      <w:r>
        <w:t>понедельник – четверг 8.00 – 17</w:t>
      </w:r>
      <w:r w:rsidRPr="00E53A1E">
        <w:t>.00,</w:t>
      </w:r>
    </w:p>
    <w:p w:rsidR="004F7538" w:rsidRPr="00E53A1E" w:rsidRDefault="004F7538" w:rsidP="00BB31E5">
      <w:pPr>
        <w:ind w:firstLine="567"/>
        <w:jc w:val="both"/>
      </w:pPr>
      <w:r>
        <w:t>пятница –с 8.00 -12.00</w:t>
      </w:r>
    </w:p>
    <w:p w:rsidR="004F7538" w:rsidRPr="00E53A1E" w:rsidRDefault="004F7538" w:rsidP="00BB31E5">
      <w:pPr>
        <w:ind w:firstLine="567"/>
        <w:jc w:val="both"/>
      </w:pPr>
      <w:r>
        <w:t>обеденный перерыв 12.00 – 13</w:t>
      </w:r>
      <w:r w:rsidRPr="00E53A1E">
        <w:t>.00,</w:t>
      </w:r>
    </w:p>
    <w:p w:rsidR="004F7538" w:rsidRPr="00E53A1E" w:rsidRDefault="004F7538" w:rsidP="00BB31E5">
      <w:pPr>
        <w:ind w:firstLine="567"/>
        <w:jc w:val="both"/>
      </w:pPr>
      <w:r w:rsidRPr="00E53A1E">
        <w:t>суббота, воскресенье – выходные дни.</w:t>
      </w:r>
    </w:p>
    <w:p w:rsidR="004F7538" w:rsidRPr="00E53A1E" w:rsidRDefault="004F7538" w:rsidP="00BB31E5">
      <w:pPr>
        <w:ind w:firstLine="567"/>
        <w:jc w:val="both"/>
      </w:pPr>
      <w:r>
        <w:t>1.5</w:t>
      </w:r>
      <w:r w:rsidRPr="00E53A1E">
        <w:t>.3.Телефон админист</w:t>
      </w:r>
      <w:r>
        <w:t>рации: 8 (39545)43337</w:t>
      </w:r>
    </w:p>
    <w:p w:rsidR="004F7538" w:rsidRPr="00A3374A" w:rsidRDefault="004F7538" w:rsidP="00BB31E5">
      <w:pPr>
        <w:ind w:firstLine="567"/>
        <w:jc w:val="both"/>
      </w:pPr>
      <w:r>
        <w:t>1.5</w:t>
      </w:r>
      <w:r w:rsidRPr="00E53A1E">
        <w:t xml:space="preserve">.4. Адрес электронной почты: </w:t>
      </w:r>
      <w:r>
        <w:rPr>
          <w:lang w:val="en-US"/>
        </w:rPr>
        <w:t>selskaya</w:t>
      </w:r>
      <w:r w:rsidRPr="00745D8E">
        <w:t>61@</w:t>
      </w:r>
      <w:r>
        <w:rPr>
          <w:lang w:val="en-US"/>
        </w:rPr>
        <w:t>mail</w:t>
      </w:r>
      <w:r w:rsidRPr="00A3374A">
        <w:t>.</w:t>
      </w:r>
      <w:r>
        <w:rPr>
          <w:lang w:val="en-US"/>
        </w:rPr>
        <w:t>ru</w:t>
      </w:r>
    </w:p>
    <w:p w:rsidR="004F7538" w:rsidRPr="00A3374A" w:rsidRDefault="004F7538" w:rsidP="00BB31E5">
      <w:pPr>
        <w:ind w:firstLine="567"/>
        <w:jc w:val="both"/>
      </w:pPr>
      <w:r>
        <w:t>1.5.5. Официальный сайт Усть-Удинского</w:t>
      </w:r>
      <w:r w:rsidRPr="00E53A1E">
        <w:t xml:space="preserve"> районного муниципального образования в информационно-телекоммуникационной сети «Интернет»: </w:t>
      </w:r>
      <w:r>
        <w:rPr>
          <w:lang w:val="en-US"/>
        </w:rPr>
        <w:t>http</w:t>
      </w:r>
      <w:r w:rsidRPr="00A3374A">
        <w:t>://</w:t>
      </w:r>
      <w:r>
        <w:rPr>
          <w:lang w:val="en-US"/>
        </w:rPr>
        <w:t>www</w:t>
      </w:r>
      <w:r w:rsidRPr="00A3374A">
        <w:t>.</w:t>
      </w:r>
      <w:r>
        <w:rPr>
          <w:lang w:val="en-US"/>
        </w:rPr>
        <w:t>adminust</w:t>
      </w:r>
      <w:r w:rsidRPr="00A3374A">
        <w:t>-</w:t>
      </w:r>
      <w:r>
        <w:rPr>
          <w:lang w:val="en-US"/>
        </w:rPr>
        <w:t>uda</w:t>
      </w:r>
      <w:r w:rsidRPr="00A3374A">
        <w:t>.</w:t>
      </w:r>
      <w:r>
        <w:rPr>
          <w:lang w:val="en-US"/>
        </w:rPr>
        <w:t>ru</w:t>
      </w:r>
    </w:p>
    <w:p w:rsidR="004F7538" w:rsidRPr="00E53A1E" w:rsidRDefault="004F7538" w:rsidP="00BB31E5">
      <w:pPr>
        <w:ind w:firstLine="567"/>
        <w:jc w:val="both"/>
      </w:pPr>
      <w:r>
        <w:t>1.6</w:t>
      </w:r>
      <w:r w:rsidRPr="00E53A1E">
        <w:t xml:space="preserve">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E53A1E"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 w:rsidRPr="00E53A1E"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4F7538" w:rsidRPr="00E53A1E" w:rsidRDefault="004F7538" w:rsidP="00BB31E5">
      <w:pPr>
        <w:ind w:firstLine="567"/>
        <w:jc w:val="both"/>
      </w:pPr>
      <w:r w:rsidRPr="00E53A1E"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 w:rsidRPr="00E53A1E"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4F7538" w:rsidRPr="00E53A1E" w:rsidRDefault="004F7538" w:rsidP="00BB31E5">
      <w:pPr>
        <w:ind w:firstLine="567"/>
        <w:jc w:val="both"/>
      </w:pPr>
      <w:r w:rsidRPr="00E53A1E"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4F7538" w:rsidRPr="00E53A1E" w:rsidRDefault="004F7538" w:rsidP="00BB31E5">
      <w:pPr>
        <w:ind w:firstLine="567"/>
        <w:jc w:val="both"/>
      </w:pPr>
      <w:r w:rsidRPr="00E53A1E">
        <w:t>Ответ на обращение направляется заявителю в течение 25 дней со дня регистрации обращения в администрацию.</w:t>
      </w:r>
    </w:p>
    <w:p w:rsidR="004F7538" w:rsidRPr="00E53A1E" w:rsidRDefault="004F7538" w:rsidP="00BB31E5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53A1E">
        <w:rPr>
          <w:b/>
          <w:bCs/>
        </w:rPr>
        <w:t>2. Стандарт предоставления муниципальной услуги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b/>
        </w:rPr>
        <w:t>2.1. Наименование муниципальной услуги</w:t>
      </w:r>
      <w:r w:rsidRPr="00E53A1E">
        <w:t xml:space="preserve"> </w:t>
      </w:r>
    </w:p>
    <w:p w:rsidR="004F7538" w:rsidRPr="00E53A1E" w:rsidRDefault="004F7538" w:rsidP="00BB31E5">
      <w:pPr>
        <w:ind w:firstLine="567"/>
        <w:jc w:val="both"/>
      </w:pPr>
      <w:r w:rsidRPr="00E53A1E">
        <w:t>«</w:t>
      </w:r>
      <w:r>
        <w:t>Заключение соглашения об установлении сервитута в отношении земельного участка, находящегося в  муниципальной собственности</w:t>
      </w:r>
      <w:r w:rsidRPr="00E53A1E">
        <w:t xml:space="preserve">». 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b/>
        </w:rPr>
        <w:t>2.2. Наименование органа, предоставляющего муниципальную услугу</w:t>
      </w:r>
      <w:r w:rsidRPr="00E53A1E">
        <w:t xml:space="preserve"> </w:t>
      </w:r>
    </w:p>
    <w:p w:rsidR="004F7538" w:rsidRPr="00E53A1E" w:rsidRDefault="004F7538" w:rsidP="00BB31E5">
      <w:pPr>
        <w:ind w:firstLine="567"/>
        <w:jc w:val="both"/>
      </w:pPr>
      <w:r w:rsidRPr="00E53A1E">
        <w:t>Муниципальная услуга предоставля</w:t>
      </w:r>
      <w:r>
        <w:t>ется администрацией Новоудинского</w:t>
      </w:r>
      <w:r w:rsidRPr="00E53A1E">
        <w:t xml:space="preserve"> муниципального образования – администрацией сельского поселения (далее – администрация). </w:t>
      </w:r>
    </w:p>
    <w:p w:rsidR="004F7538" w:rsidRPr="00E53A1E" w:rsidRDefault="004F7538" w:rsidP="00BB31E5">
      <w:pPr>
        <w:ind w:firstLine="567"/>
        <w:jc w:val="both"/>
      </w:pPr>
      <w:r w:rsidRPr="00E53A1E">
        <w:t>Структурным подразделением администрации, непосредственно обеспечивающим предоставление муниципальной услуги, является отдел жилищно-коммунального хозяйства</w:t>
      </w:r>
      <w:r>
        <w:t>, земельных отношений, обустройства и безопасности поселения</w:t>
      </w:r>
      <w:r w:rsidRPr="00E53A1E">
        <w:t>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 xml:space="preserve">2.3. Информация об администрации </w:t>
      </w:r>
    </w:p>
    <w:p w:rsidR="004F7538" w:rsidRPr="00E53A1E" w:rsidRDefault="004F7538" w:rsidP="00BB31E5">
      <w:pPr>
        <w:ind w:firstLine="567"/>
        <w:jc w:val="both"/>
      </w:pPr>
      <w:r w:rsidRPr="00E53A1E">
        <w:t>а) место нахождения:</w:t>
      </w:r>
      <w:r>
        <w:t xml:space="preserve"> Иркутская область, Усть-Удинский район, с. Новая Уда,ул.Юбилейная,1</w:t>
      </w:r>
    </w:p>
    <w:p w:rsidR="004F7538" w:rsidRPr="00E53A1E" w:rsidRDefault="004F7538" w:rsidP="00BB31E5">
      <w:pPr>
        <w:ind w:firstLine="567"/>
        <w:jc w:val="both"/>
      </w:pPr>
      <w:r>
        <w:t>б) телефон/факс 839524543337</w:t>
      </w:r>
    </w:p>
    <w:p w:rsidR="004F7538" w:rsidRPr="00E53A1E" w:rsidRDefault="004F7538" w:rsidP="00BB31E5">
      <w:pPr>
        <w:ind w:firstLine="567"/>
        <w:jc w:val="both"/>
      </w:pPr>
      <w:r w:rsidRPr="00E53A1E">
        <w:t>в) почтовый адрес для направления документов и обращений: 666</w:t>
      </w:r>
      <w:r>
        <w:t>361,Иркутская область, Усть-Удинский район , с.НоваяУда,ул.Юбилейная,1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д) адрес электронной почты: </w:t>
      </w:r>
      <w:r>
        <w:rPr>
          <w:lang w:val="en-US"/>
        </w:rPr>
        <w:t>selskaya</w:t>
      </w:r>
      <w:r w:rsidRPr="008316E6">
        <w:t>61@</w:t>
      </w:r>
      <w:r>
        <w:rPr>
          <w:lang w:val="en-US"/>
        </w:rPr>
        <w:t>mail</w:t>
      </w:r>
      <w:r w:rsidRPr="008316E6">
        <w:t>.</w:t>
      </w:r>
      <w:r>
        <w:rPr>
          <w:lang w:val="en-US"/>
        </w:rPr>
        <w:t>ru</w:t>
      </w:r>
      <w:r w:rsidRPr="00E53A1E">
        <w:t xml:space="preserve"> 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>2.4. Результат предоставления муниципальной услуги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а) </w:t>
      </w:r>
      <w:r>
        <w:t>заключение соглашения об установлении сервитута</w:t>
      </w:r>
      <w:r w:rsidRPr="00E53A1E">
        <w:t>;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б) принятие решения об отказе в </w:t>
      </w:r>
      <w:r>
        <w:t>установлении сервитута</w:t>
      </w:r>
      <w:r w:rsidRPr="00E53A1E">
        <w:t>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>2.5. Максимальный срок предоставления муниципальной услуги</w:t>
      </w:r>
    </w:p>
    <w:p w:rsidR="004F7538" w:rsidRDefault="004F7538" w:rsidP="00BB31E5">
      <w:pPr>
        <w:ind w:firstLine="567"/>
        <w:jc w:val="both"/>
      </w:pPr>
      <w:r>
        <w:t>2.5.1. 30</w:t>
      </w:r>
      <w:r w:rsidRPr="00E53A1E">
        <w:t xml:space="preserve"> календарных дней – со дня принятия заявления </w:t>
      </w:r>
      <w:r>
        <w:t>о заключении соглашения об установлении сервитута до дня:</w:t>
      </w:r>
    </w:p>
    <w:p w:rsidR="004F7538" w:rsidRDefault="004F7538" w:rsidP="00BB31E5">
      <w:pPr>
        <w:ind w:firstLine="567"/>
        <w:jc w:val="both"/>
      </w:pPr>
      <w:r>
        <w:t>а) направления заявителю уведомления о возможности заключения соглашения об установлении сервитута в предложенных заявителем границах</w:t>
      </w:r>
      <w:r w:rsidRPr="00E53A1E">
        <w:t>;</w:t>
      </w:r>
    </w:p>
    <w:p w:rsidR="004F7538" w:rsidRDefault="004F7538" w:rsidP="00BB31E5">
      <w:pPr>
        <w:ind w:firstLine="567"/>
        <w:jc w:val="both"/>
      </w:pPr>
      <w:r>
        <w:t>б) направления заявителю предложения о заключении соглашения об установлении сервитута в иных границах;</w:t>
      </w:r>
    </w:p>
    <w:p w:rsidR="004F7538" w:rsidRDefault="004F7538" w:rsidP="00BB31E5">
      <w:pPr>
        <w:ind w:firstLine="567"/>
        <w:jc w:val="both"/>
      </w:pPr>
      <w:r>
        <w:t>в) направления заявителю подписанных администрацией экземпляров проекта соглашения об установлении сервитута, если отсутствует необходимость в  проведении кадастровых работ;</w:t>
      </w:r>
    </w:p>
    <w:p w:rsidR="004F7538" w:rsidRPr="00E53A1E" w:rsidRDefault="004F7538" w:rsidP="00BB31E5">
      <w:pPr>
        <w:ind w:firstLine="567"/>
        <w:jc w:val="both"/>
      </w:pPr>
      <w:r>
        <w:t>г) направления заявителю решения об отказе в установлении сервитута.</w:t>
      </w:r>
    </w:p>
    <w:p w:rsidR="004F7538" w:rsidRPr="00E53A1E" w:rsidRDefault="004F7538" w:rsidP="00BB31E5">
      <w:pPr>
        <w:ind w:firstLine="567"/>
        <w:jc w:val="both"/>
      </w:pPr>
      <w:r>
        <w:t>2.5.2.</w:t>
      </w:r>
      <w:r w:rsidRPr="00E53A1E">
        <w:t xml:space="preserve"> </w:t>
      </w:r>
      <w:r>
        <w:t>30</w:t>
      </w:r>
      <w:r w:rsidRPr="00E53A1E">
        <w:t xml:space="preserve"> календарных дней </w:t>
      </w:r>
      <w:r>
        <w:t>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если проведение кадастровых работ являлось обязательным – до дня направления заявителю</w:t>
      </w:r>
      <w:r w:rsidRPr="00E53A1E">
        <w:t xml:space="preserve"> </w:t>
      </w:r>
      <w:r>
        <w:t>экземпляров соглашения об установлении сервитута, подписанных главой Новоудинского муниципального образования.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>2.6. Правовые основания для предоставления муниципальной услуги</w:t>
      </w:r>
    </w:p>
    <w:p w:rsidR="004F7538" w:rsidRPr="00E53A1E" w:rsidRDefault="004F7538" w:rsidP="00BB31E5">
      <w:pPr>
        <w:ind w:firstLine="567"/>
        <w:jc w:val="both"/>
      </w:pPr>
      <w:r w:rsidRPr="00E53A1E">
        <w:t>1) Конституция Российской Федерации («Российская газета», 1993, № 237);</w:t>
      </w:r>
    </w:p>
    <w:p w:rsidR="004F7538" w:rsidRPr="00E53A1E" w:rsidRDefault="004F7538" w:rsidP="00BB31E5">
      <w:pPr>
        <w:ind w:firstLine="567"/>
        <w:jc w:val="both"/>
      </w:pPr>
      <w:r w:rsidRPr="00E53A1E">
        <w:t>2) Ф</w:t>
      </w:r>
      <w:r>
        <w:t>едеральный закон от 06.10.2003 №</w:t>
      </w:r>
      <w:r w:rsidRPr="00E53A1E">
        <w:t xml:space="preserve"> 131-ФЗ «Об общих принципах организации местного самоуправления в Российской Федерации» («Российская газета», 2003, № 202);</w:t>
      </w:r>
    </w:p>
    <w:p w:rsidR="004F7538" w:rsidRPr="00E53A1E" w:rsidRDefault="004F7538" w:rsidP="00BB31E5">
      <w:pPr>
        <w:ind w:firstLine="567"/>
        <w:jc w:val="both"/>
        <w:rPr>
          <w:u w:val="single"/>
        </w:rPr>
      </w:pPr>
      <w:r w:rsidRPr="00E53A1E">
        <w:t>3) Земельный кодекс РФ («Российская газета», 2001, №№ 211-212);</w:t>
      </w:r>
    </w:p>
    <w:p w:rsidR="004F7538" w:rsidRPr="00E53A1E" w:rsidRDefault="004F7538" w:rsidP="00BB31E5">
      <w:pPr>
        <w:ind w:firstLine="567"/>
        <w:jc w:val="both"/>
      </w:pPr>
      <w:r w:rsidRPr="00E53A1E"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4F7538" w:rsidRPr="00E53A1E" w:rsidRDefault="004F7538" w:rsidP="00BB31E5">
      <w:pPr>
        <w:ind w:firstLine="567"/>
        <w:jc w:val="both"/>
      </w:pPr>
      <w:r w:rsidRPr="00E53A1E">
        <w:t>5) Ф</w:t>
      </w:r>
      <w:r>
        <w:t>едеральный закон от 27.07.2006 №</w:t>
      </w:r>
      <w:r w:rsidRPr="00E53A1E">
        <w:t xml:space="preserve"> 152-ФЗ «О персональных данных» </w:t>
      </w:r>
      <w:r w:rsidRPr="00E53A1E">
        <w:rPr>
          <w:b/>
          <w:bCs/>
        </w:rPr>
        <w:t>(</w:t>
      </w:r>
      <w:r w:rsidRPr="00E53A1E">
        <w:t xml:space="preserve">Собрание законодательства Российской Федерации, 2006, N 31 (1 часть)); </w:t>
      </w:r>
    </w:p>
    <w:p w:rsidR="004F7538" w:rsidRPr="00E53A1E" w:rsidRDefault="004F7538" w:rsidP="00BB31E5">
      <w:pPr>
        <w:ind w:firstLine="567"/>
        <w:jc w:val="both"/>
      </w:pPr>
      <w:r w:rsidRPr="00E53A1E">
        <w:t>6)</w:t>
      </w:r>
      <w:r>
        <w:t xml:space="preserve"> Федеральный</w:t>
      </w:r>
      <w:r w:rsidRPr="006F0A5D">
        <w:t xml:space="preserve"> </w:t>
      </w:r>
      <w:r>
        <w:t>закон от 02.05.2006 №</w:t>
      </w:r>
      <w:r w:rsidRPr="006F0A5D">
        <w:t xml:space="preserve"> 59-ФЗ «О порядке рассмотрения обращений граждан Российской Федерации» («Российская газета», 05.05.2006)</w:t>
      </w:r>
      <w:r w:rsidRPr="00E53A1E">
        <w:t>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>2.7. Перечень документов для предоставления муниципальной услуги</w:t>
      </w:r>
    </w:p>
    <w:p w:rsidR="004F7538" w:rsidRDefault="004F7538" w:rsidP="007A5D51">
      <w:pPr>
        <w:ind w:firstLine="567"/>
        <w:jc w:val="both"/>
      </w:pPr>
      <w:r>
        <w:t xml:space="preserve">2.7.1. </w:t>
      </w:r>
      <w:r w:rsidRPr="006F0A5D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</w:t>
      </w:r>
      <w:r>
        <w:t>аявителем самостоятельно:</w:t>
      </w:r>
    </w:p>
    <w:p w:rsidR="004F7538" w:rsidRPr="006F0A5D" w:rsidRDefault="004F7538" w:rsidP="007A5D51">
      <w:pPr>
        <w:ind w:firstLine="567"/>
        <w:jc w:val="both"/>
      </w:pPr>
      <w:r w:rsidRPr="006F0A5D">
        <w:t>1) заявление с указанием кадастрового номера земельного участка, в отношении которого заявитель просит установить сервитут (</w:t>
      </w:r>
      <w:hyperlink r:id="rId4" w:history="1">
        <w:r w:rsidRPr="006F0A5D">
          <w:t>форма</w:t>
        </w:r>
      </w:hyperlink>
      <w:r w:rsidRPr="006F0A5D">
        <w:t xml:space="preserve"> заявления представлена в приложении  1 к настоящему Административному регламенту);</w:t>
      </w:r>
    </w:p>
    <w:p w:rsidR="004F7538" w:rsidRPr="006F0A5D" w:rsidRDefault="004F7538" w:rsidP="007A5D51">
      <w:pPr>
        <w:ind w:firstLine="567"/>
        <w:jc w:val="both"/>
      </w:pPr>
      <w:r w:rsidRPr="006F0A5D">
        <w:t xml:space="preserve">2) </w:t>
      </w:r>
      <w:r>
        <w:t>копия документа, удостоверяющего</w:t>
      </w:r>
      <w:r w:rsidRPr="006F0A5D">
        <w:t xml:space="preserve"> личность заявителя;</w:t>
      </w:r>
    </w:p>
    <w:p w:rsidR="004F7538" w:rsidRPr="006F0A5D" w:rsidRDefault="004F7538" w:rsidP="007A5D51">
      <w:pPr>
        <w:ind w:firstLine="567"/>
        <w:jc w:val="both"/>
      </w:pPr>
      <w:r w:rsidRPr="006F0A5D">
        <w:t xml:space="preserve">3) документ,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  </w:t>
      </w:r>
    </w:p>
    <w:p w:rsidR="004F7538" w:rsidRPr="006F0A5D" w:rsidRDefault="004F7538" w:rsidP="007A5D51">
      <w:pPr>
        <w:ind w:firstLine="567"/>
        <w:jc w:val="both"/>
      </w:pPr>
      <w:r w:rsidRPr="006F0A5D">
        <w:t>4) схема границ сервитута на кадастровом плане территории, в случае, если заявитель просит установить сервитут в отношении части земельного участка;</w:t>
      </w:r>
    </w:p>
    <w:p w:rsidR="004F7538" w:rsidRDefault="004F7538" w:rsidP="007A5D51">
      <w:pPr>
        <w:ind w:firstLine="567"/>
        <w:jc w:val="both"/>
      </w:pPr>
      <w:r w:rsidRPr="006F0A5D">
        <w:t xml:space="preserve">5) </w:t>
      </w:r>
      <w:r>
        <w:t>копия лицензии</w:t>
      </w:r>
      <w:r w:rsidRPr="006F0A5D">
        <w:t xml:space="preserve"> на пользование недрами (в случае обращения за установлением сервитута для ведения работ, связанных с пользованием недрами).</w:t>
      </w:r>
    </w:p>
    <w:p w:rsidR="004F7538" w:rsidRDefault="004F7538" w:rsidP="007A5D51">
      <w:pPr>
        <w:ind w:firstLine="567"/>
        <w:jc w:val="both"/>
      </w:pPr>
      <w:r>
        <w:t xml:space="preserve">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 приложение схемы границ сервитута на кадастровом плане территории к заявлению об установлении сервитута , от заявителя не требуется. </w:t>
      </w:r>
    </w:p>
    <w:p w:rsidR="004F7538" w:rsidRPr="006F0A5D" w:rsidRDefault="004F7538" w:rsidP="007A5D5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2.7.2. </w:t>
      </w:r>
      <w:r w:rsidRPr="006F0A5D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4F7538" w:rsidRPr="006F0A5D" w:rsidRDefault="004F7538" w:rsidP="007A5D51">
      <w:pPr>
        <w:ind w:firstLine="567"/>
        <w:jc w:val="both"/>
      </w:pPr>
      <w:r w:rsidRPr="006F0A5D"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выдаче разрешения на использование земель или земельного участка;</w:t>
      </w:r>
    </w:p>
    <w:p w:rsidR="004F7538" w:rsidRPr="006F0A5D" w:rsidRDefault="004F7538" w:rsidP="007A5D51">
      <w:pPr>
        <w:ind w:firstLine="567"/>
        <w:jc w:val="both"/>
      </w:pPr>
      <w:r w:rsidRPr="006F0A5D">
        <w:t xml:space="preserve">2) </w:t>
      </w:r>
      <w:r>
        <w:t>выписка из Единого государственного реестра прав на недвижимое имущество и сделок с ним</w:t>
      </w:r>
      <w:r w:rsidRPr="006F0A5D">
        <w:t xml:space="preserve"> </w:t>
      </w:r>
      <w:r>
        <w:t xml:space="preserve">(далее – ЕГРП) </w:t>
      </w:r>
      <w:r w:rsidRPr="006F0A5D">
        <w:t>о правах на здание, сооружение, находящееся на испрашиваемом земельном участке</w:t>
      </w:r>
      <w:r>
        <w:t xml:space="preserve"> либо у</w:t>
      </w:r>
      <w:r w:rsidRPr="006F0A5D">
        <w:t>ведомление об отсутствии в ЕГРП запрашиваемых сведений о зарегистрированных правах на указанные здания, сооружения;</w:t>
      </w:r>
    </w:p>
    <w:p w:rsidR="004F7538" w:rsidRDefault="004F7538" w:rsidP="007A5D51">
      <w:pPr>
        <w:ind w:firstLine="567"/>
        <w:jc w:val="both"/>
      </w:pPr>
      <w:r>
        <w:t>3</w:t>
      </w:r>
      <w:r w:rsidRPr="006F0A5D">
        <w:t>) выписка из ЕГРП о правах на испрашиваемый земельный участок</w:t>
      </w:r>
      <w:r>
        <w:t xml:space="preserve"> либо </w:t>
      </w:r>
      <w:r w:rsidRPr="006F0A5D">
        <w:t xml:space="preserve"> уведомление об отсутствии в ЕГРП сведений о зарегистрированных правах на </w:t>
      </w:r>
      <w:r>
        <w:t>испрашиваемый земельный участок.</w:t>
      </w:r>
    </w:p>
    <w:p w:rsidR="004F7538" w:rsidRPr="0054647D" w:rsidRDefault="004F7538" w:rsidP="00363DED">
      <w:pPr>
        <w:ind w:firstLine="567"/>
        <w:jc w:val="both"/>
      </w:pPr>
      <w:r>
        <w:t xml:space="preserve">2.7.3. </w:t>
      </w:r>
      <w:r w:rsidRPr="0054647D">
        <w:t xml:space="preserve">Документы, предусмотренные подпунктами 3, 4 пункта 2.7.1. предоставляются в подлиннике. </w:t>
      </w:r>
    </w:p>
    <w:p w:rsidR="004F7538" w:rsidRPr="0054647D" w:rsidRDefault="004F7538" w:rsidP="00363DED">
      <w:pPr>
        <w:ind w:firstLine="567"/>
        <w:jc w:val="both"/>
      </w:pPr>
      <w:r>
        <w:t>Иные д</w:t>
      </w:r>
      <w:r w:rsidRPr="0054647D">
        <w:t xml:space="preserve">окументы  представляются в копиях, </w:t>
      </w:r>
      <w:r>
        <w:t>удостоверяемых</w:t>
      </w:r>
      <w:r w:rsidRPr="0054647D">
        <w:t xml:space="preserve"> должностным лицом админ</w:t>
      </w:r>
      <w:r>
        <w:t>истрации, принимающим заявление. П</w:t>
      </w:r>
      <w:r w:rsidRPr="0054647D">
        <w:t>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4F7538" w:rsidRPr="0054647D" w:rsidRDefault="004F7538" w:rsidP="00363DED">
      <w:pPr>
        <w:ind w:firstLine="567"/>
        <w:jc w:val="both"/>
      </w:pPr>
      <w:r w:rsidRPr="0054647D">
        <w:t>2.7.4.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4F7538" w:rsidRDefault="004F7538" w:rsidP="00AA2305">
      <w:pPr>
        <w:ind w:firstLine="567"/>
        <w:jc w:val="both"/>
      </w:pPr>
      <w:r w:rsidRPr="00E53A1E">
        <w:rPr>
          <w:b/>
        </w:rPr>
        <w:t xml:space="preserve">2.8. Услуги, которые являются необходимыми и обязательными для предоставления муниципальной </w:t>
      </w:r>
      <w:r w:rsidRPr="0054647D">
        <w:rPr>
          <w:b/>
        </w:rPr>
        <w:t>услуги, и предоставляются организациями, участвующими в предоставлении муниципальной услуги</w:t>
      </w:r>
      <w:r w:rsidRPr="0054647D">
        <w:t xml:space="preserve"> </w:t>
      </w:r>
    </w:p>
    <w:p w:rsidR="004F7538" w:rsidRPr="0054647D" w:rsidRDefault="004F7538" w:rsidP="00AA2305">
      <w:pPr>
        <w:ind w:firstLine="567"/>
        <w:jc w:val="both"/>
      </w:pPr>
      <w:r w:rsidRPr="0054647D">
        <w:t>В соответствии с перечнем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утвержд</w:t>
      </w:r>
      <w:r>
        <w:t>енным решением Думы Новоудинского</w:t>
      </w:r>
      <w:r w:rsidRPr="0054647D">
        <w:t xml:space="preserve"> муниципального о</w:t>
      </w:r>
      <w:r>
        <w:t>бразования от 07.02.2013г №3/7</w:t>
      </w:r>
      <w:r w:rsidRPr="0054647D">
        <w:t>, заявителю необходимо:</w:t>
      </w:r>
    </w:p>
    <w:p w:rsidR="004F7538" w:rsidRPr="0054647D" w:rsidRDefault="004F7538" w:rsidP="00AA2305">
      <w:pPr>
        <w:ind w:firstLine="567"/>
        <w:jc w:val="both"/>
      </w:pPr>
      <w:r w:rsidRPr="0054647D">
        <w:t xml:space="preserve">а) обеспечить проведение кадастровых работ </w:t>
      </w:r>
      <w:r>
        <w:t xml:space="preserve">для осуществления </w:t>
      </w:r>
      <w:r w:rsidRPr="0054647D">
        <w:t xml:space="preserve"> </w:t>
      </w:r>
      <w:r>
        <w:t xml:space="preserve">кадастрового учета части земельного участка в отношении которого устанавливается сервитут, </w:t>
      </w:r>
      <w:r w:rsidRPr="0054647D">
        <w:t>и получения межевого плана. Для получения данной услуги заявителю необходимо обратиться в землеустроительную организацию или к кадастровому инженеру.</w:t>
      </w:r>
    </w:p>
    <w:p w:rsidR="004F7538" w:rsidRPr="0054647D" w:rsidRDefault="004F7538" w:rsidP="00AA2305">
      <w:pPr>
        <w:ind w:firstLine="567"/>
        <w:jc w:val="both"/>
      </w:pPr>
      <w:r w:rsidRPr="0054647D">
        <w:t>б) обеспечить получение доверенности, удостоверяющей полномочия представителя заявителя, необходимой для осуществления действий от имени заявителя, в случае, если от имени заявителя в администрацию обращается его представитель. Доверенность должна быть оформлена в порядке, установленном ст. 185 Гражданского кодекса РФ.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>2.9. Перечень оснований для отказа в предоставлении муниципальной услуги</w:t>
      </w:r>
    </w:p>
    <w:p w:rsidR="004F7538" w:rsidRDefault="004F7538" w:rsidP="00AA230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1" w:name="sub_30241"/>
      <w:r w:rsidRPr="00E53A1E">
        <w:rPr>
          <w:lang w:eastAsia="en-US"/>
        </w:rPr>
        <w:t>1)</w:t>
      </w:r>
      <w:bookmarkStart w:id="2" w:name="sub_30244"/>
      <w:bookmarkEnd w:id="1"/>
      <w:r>
        <w:rPr>
          <w:lang w:eastAsia="en-US"/>
        </w:rPr>
        <w:t xml:space="preserve">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4F7538" w:rsidRDefault="004F7538" w:rsidP="00AA230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F7538" w:rsidRPr="00E53A1E" w:rsidRDefault="004F7538" w:rsidP="00BB31E5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>3) установление сервитута приведет к невозможности использовать 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2"/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>2.10. Основания для приостановления муниципальной услуги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lang w:eastAsia="en-US"/>
        </w:rPr>
        <w:t>Оснований для приостановления муниципальной услуги не предусмотрено.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b/>
        </w:rPr>
        <w:t>2.11. Основания для отказа в приеме документов</w:t>
      </w:r>
    </w:p>
    <w:p w:rsidR="004F7538" w:rsidRPr="00E53A1E" w:rsidRDefault="004F7538" w:rsidP="00BB31E5">
      <w:pPr>
        <w:ind w:firstLine="567"/>
        <w:jc w:val="both"/>
        <w:rPr>
          <w:rFonts w:eastAsia="ArialMT"/>
        </w:rPr>
      </w:pPr>
      <w:r w:rsidRPr="00E53A1E">
        <w:rPr>
          <w:lang w:eastAsia="en-US"/>
        </w:rPr>
        <w:t>Администрация возвращает заявление заявителю, если заявление и приложенные к нему документы не соответствует тр</w:t>
      </w:r>
      <w:r>
        <w:rPr>
          <w:lang w:eastAsia="en-US"/>
        </w:rPr>
        <w:t>ебованиям пунктов 2.7.1. и 2.7.3 административного регламента</w:t>
      </w:r>
      <w:r w:rsidRPr="00E53A1E">
        <w:rPr>
          <w:lang w:eastAsia="en-US"/>
        </w:rPr>
        <w:t xml:space="preserve">. 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b/>
        </w:rPr>
        <w:t>2.12.</w:t>
      </w:r>
      <w:r w:rsidRPr="00E53A1E">
        <w:t xml:space="preserve"> </w:t>
      </w:r>
      <w:r w:rsidRPr="00E53A1E">
        <w:rPr>
          <w:b/>
        </w:rPr>
        <w:t>Размер платы, взимаемой с заявителя при предоставлении муниципальной услуги</w:t>
      </w:r>
    </w:p>
    <w:p w:rsidR="004F7538" w:rsidRPr="00E53A1E" w:rsidRDefault="004F7538" w:rsidP="00BB31E5">
      <w:pPr>
        <w:ind w:firstLine="567"/>
        <w:jc w:val="both"/>
      </w:pPr>
      <w:r w:rsidRPr="00E53A1E">
        <w:t>Предоставление муниципальной услуги является для заявителей бесплатным.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</w:rPr>
        <w:t xml:space="preserve">2.13. Максимальный срок ожидания заявителя в очереди 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b/>
        </w:rPr>
        <w:t>2.14. Срок регистрации заявления о предоставлении муниципальной услуги</w:t>
      </w:r>
    </w:p>
    <w:p w:rsidR="004F7538" w:rsidRPr="00E53A1E" w:rsidRDefault="004F7538" w:rsidP="00BB31E5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E53A1E"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4F7538" w:rsidRPr="00E53A1E" w:rsidRDefault="004F7538" w:rsidP="00BB31E5">
      <w:pPr>
        <w:ind w:firstLine="567"/>
        <w:jc w:val="both"/>
      </w:pPr>
      <w:r w:rsidRPr="00E53A1E"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4F7538" w:rsidRPr="00E53A1E" w:rsidRDefault="004F7538" w:rsidP="00BB31E5">
      <w:pPr>
        <w:ind w:firstLine="567"/>
        <w:jc w:val="both"/>
      </w:pPr>
      <w:r w:rsidRPr="00E53A1E">
        <w:t>Помещение для предоставления муниципальной услуги размещается в здании администрации.</w:t>
      </w:r>
    </w:p>
    <w:p w:rsidR="004F7538" w:rsidRPr="00E53A1E" w:rsidRDefault="004F7538" w:rsidP="00BB31E5">
      <w:pPr>
        <w:ind w:firstLine="567"/>
        <w:jc w:val="both"/>
      </w:pPr>
      <w:r w:rsidRPr="00E53A1E"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4F7538" w:rsidRPr="00E53A1E" w:rsidRDefault="004F7538" w:rsidP="00BB31E5">
      <w:pPr>
        <w:ind w:firstLine="567"/>
        <w:jc w:val="both"/>
      </w:pPr>
      <w:r w:rsidRPr="00E53A1E">
        <w:t>Помещения для приема заявителей оборудованы информационными табличками (вывесками) с указанием:</w:t>
      </w:r>
    </w:p>
    <w:p w:rsidR="004F7538" w:rsidRPr="00E53A1E" w:rsidRDefault="004F7538" w:rsidP="00BB31E5">
      <w:pPr>
        <w:ind w:firstLine="567"/>
        <w:jc w:val="both"/>
      </w:pPr>
      <w:r w:rsidRPr="00E53A1E">
        <w:t>- номера кабинета;</w:t>
      </w:r>
    </w:p>
    <w:p w:rsidR="004F7538" w:rsidRPr="00E53A1E" w:rsidRDefault="004F7538" w:rsidP="00BB31E5">
      <w:pPr>
        <w:ind w:firstLine="567"/>
        <w:jc w:val="both"/>
      </w:pPr>
      <w:r w:rsidRPr="00E53A1E">
        <w:t>- фамилии, имени, отчества специалиста, осуществляющего предоставление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- часов приема и времени перерыва на обед.</w:t>
      </w:r>
    </w:p>
    <w:p w:rsidR="004F7538" w:rsidRPr="00E53A1E" w:rsidRDefault="004F7538" w:rsidP="00BB31E5">
      <w:pPr>
        <w:ind w:firstLine="567"/>
        <w:jc w:val="both"/>
      </w:pPr>
      <w:r w:rsidRPr="00E53A1E"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4F7538" w:rsidRPr="00E53A1E" w:rsidRDefault="004F7538" w:rsidP="00BB31E5">
      <w:pPr>
        <w:ind w:firstLine="567"/>
        <w:jc w:val="both"/>
      </w:pPr>
      <w:r w:rsidRPr="00E53A1E">
        <w:t>На информационных стендах размещается следующая информация:</w:t>
      </w:r>
    </w:p>
    <w:p w:rsidR="004F7538" w:rsidRPr="00E53A1E" w:rsidRDefault="004F7538" w:rsidP="00BB31E5">
      <w:pPr>
        <w:ind w:firstLine="567"/>
        <w:jc w:val="both"/>
      </w:pPr>
      <w:r w:rsidRPr="00E53A1E">
        <w:t>- график приема граждан,</w:t>
      </w:r>
    </w:p>
    <w:p w:rsidR="004F7538" w:rsidRPr="00E53A1E" w:rsidRDefault="004F7538" w:rsidP="00BB31E5">
      <w:pPr>
        <w:ind w:firstLine="567"/>
        <w:jc w:val="both"/>
      </w:pPr>
      <w:r w:rsidRPr="00E53A1E">
        <w:t>- фамилии, имена, отчества специалистов, ответственных за предоставление муниципальной услуги,</w:t>
      </w:r>
    </w:p>
    <w:p w:rsidR="004F7538" w:rsidRPr="00E53A1E" w:rsidRDefault="004F7538" w:rsidP="00BB31E5">
      <w:pPr>
        <w:ind w:firstLine="567"/>
        <w:jc w:val="both"/>
      </w:pPr>
      <w:r w:rsidRPr="00E53A1E">
        <w:t>- номера кабинетов, где осуществляется прием и информирование заявителей,</w:t>
      </w:r>
    </w:p>
    <w:p w:rsidR="004F7538" w:rsidRPr="00E53A1E" w:rsidRDefault="004F7538" w:rsidP="00BB31E5">
      <w:pPr>
        <w:ind w:firstLine="567"/>
        <w:jc w:val="both"/>
      </w:pPr>
      <w:r w:rsidRPr="00E53A1E">
        <w:t>- номера телефонов, адрес электронной почты уполномоченного органа,</w:t>
      </w:r>
    </w:p>
    <w:p w:rsidR="004F7538" w:rsidRPr="00E53A1E" w:rsidRDefault="004F7538" w:rsidP="00BB31E5">
      <w:pPr>
        <w:ind w:firstLine="567"/>
        <w:jc w:val="both"/>
      </w:pPr>
      <w:r w:rsidRPr="00E53A1E">
        <w:t>- перечень документов (сведений), необходимых для предоставления муниципальной услуги, бланк запроса.</w:t>
      </w:r>
    </w:p>
    <w:p w:rsidR="004F7538" w:rsidRPr="00E53A1E" w:rsidRDefault="004F7538" w:rsidP="00BB31E5">
      <w:pPr>
        <w:ind w:firstLine="567"/>
        <w:jc w:val="both"/>
      </w:pPr>
      <w:r w:rsidRPr="00E53A1E"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4F7538" w:rsidRPr="00E53A1E" w:rsidRDefault="004F7538" w:rsidP="00BB31E5">
      <w:pPr>
        <w:ind w:firstLine="567"/>
        <w:jc w:val="both"/>
        <w:rPr>
          <w:b/>
        </w:rPr>
      </w:pPr>
      <w:r w:rsidRPr="00E53A1E">
        <w:rPr>
          <w:b/>
          <w:bCs/>
        </w:rPr>
        <w:t>2.16. Показатели доступности и качества муниципальной услуги</w:t>
      </w:r>
    </w:p>
    <w:p w:rsidR="004F7538" w:rsidRPr="00E53A1E" w:rsidRDefault="004F7538" w:rsidP="00BB31E5">
      <w:pPr>
        <w:ind w:firstLine="567"/>
        <w:jc w:val="both"/>
      </w:pPr>
      <w:r w:rsidRPr="00E53A1E">
        <w:t>2.16.1. Основными показателями доступности и качества муниципальной услуги являются:</w:t>
      </w:r>
    </w:p>
    <w:p w:rsidR="004F7538" w:rsidRPr="00E53A1E" w:rsidRDefault="004F7538" w:rsidP="00BB31E5">
      <w:pPr>
        <w:ind w:firstLine="567"/>
        <w:jc w:val="both"/>
      </w:pPr>
      <w:r w:rsidRPr="00E53A1E">
        <w:t>а) доступность информации о порядке и правилах предоставления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б) соблюдение требований к местам предоставления муниципальной услуги, их транспортной доступности;</w:t>
      </w:r>
    </w:p>
    <w:p w:rsidR="004F7538" w:rsidRPr="00E53A1E" w:rsidRDefault="004F7538" w:rsidP="00BB31E5">
      <w:pPr>
        <w:ind w:firstLine="567"/>
        <w:jc w:val="both"/>
      </w:pPr>
      <w:r w:rsidRPr="00E53A1E">
        <w:t>в) среднее время ожидания в очереди при подаче заявления и документов не должно превышать максимальное;</w:t>
      </w:r>
    </w:p>
    <w:p w:rsidR="004F7538" w:rsidRPr="00E53A1E" w:rsidRDefault="004F7538" w:rsidP="00BB31E5">
      <w:pPr>
        <w:ind w:firstLine="567"/>
        <w:jc w:val="both"/>
      </w:pPr>
      <w:r w:rsidRPr="00E53A1E"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4F7538" w:rsidRPr="00E53A1E" w:rsidRDefault="004F7538" w:rsidP="00BB31E5">
      <w:pPr>
        <w:ind w:firstLine="567"/>
        <w:jc w:val="both"/>
      </w:pPr>
      <w:r w:rsidRPr="00E53A1E">
        <w:t>д) сокращение сроков взаимодействия заявителя с должностными лицами при предоставлении муниципальной услуги.</w:t>
      </w:r>
    </w:p>
    <w:p w:rsidR="004F7538" w:rsidRPr="00E53A1E" w:rsidRDefault="004F7538" w:rsidP="00BB31E5">
      <w:pPr>
        <w:ind w:firstLine="567"/>
        <w:jc w:val="both"/>
      </w:pPr>
      <w:bookmarkStart w:id="3" w:name="sub_953"/>
      <w:r w:rsidRPr="00E53A1E">
        <w:t>2.16.2. Основными требованиями к качеству рассмотрения обращений являются:</w:t>
      </w:r>
    </w:p>
    <w:bookmarkEnd w:id="3"/>
    <w:p w:rsidR="004F7538" w:rsidRPr="00E53A1E" w:rsidRDefault="004F7538" w:rsidP="00BB31E5">
      <w:pPr>
        <w:ind w:firstLine="567"/>
        <w:jc w:val="both"/>
      </w:pPr>
      <w:r w:rsidRPr="00E53A1E">
        <w:t>а) достоверность предоставляемой заявителями информации о ходе рассмотрения обращения;</w:t>
      </w:r>
    </w:p>
    <w:p w:rsidR="004F7538" w:rsidRPr="00E53A1E" w:rsidRDefault="004F7538" w:rsidP="00BB31E5">
      <w:pPr>
        <w:ind w:firstLine="567"/>
        <w:jc w:val="both"/>
      </w:pPr>
      <w:r w:rsidRPr="00E53A1E">
        <w:t>б) полнота информирования заявителей о ходе рассмотрения обращения;</w:t>
      </w:r>
    </w:p>
    <w:p w:rsidR="004F7538" w:rsidRPr="00E53A1E" w:rsidRDefault="004F7538" w:rsidP="00BB31E5">
      <w:pPr>
        <w:ind w:firstLine="567"/>
        <w:jc w:val="both"/>
      </w:pPr>
      <w:r w:rsidRPr="00E53A1E">
        <w:t>в) наглядность форм предоставляемой информации об административных процедурах;</w:t>
      </w:r>
    </w:p>
    <w:p w:rsidR="004F7538" w:rsidRPr="00E53A1E" w:rsidRDefault="004F7538" w:rsidP="00BB31E5">
      <w:pPr>
        <w:ind w:firstLine="567"/>
        <w:jc w:val="both"/>
      </w:pPr>
      <w:r w:rsidRPr="00E53A1E">
        <w:t>г) удобство и доступность получения информации заявителями о порядке предоставления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д) оперативность вынесения решения в отношении рассматриваемого обращения. </w:t>
      </w:r>
    </w:p>
    <w:p w:rsidR="004F7538" w:rsidRPr="00E53A1E" w:rsidRDefault="004F7538" w:rsidP="00BB31E5">
      <w:pPr>
        <w:ind w:firstLine="567"/>
        <w:jc w:val="both"/>
      </w:pPr>
    </w:p>
    <w:p w:rsidR="004F7538" w:rsidRPr="00E53A1E" w:rsidRDefault="004F7538" w:rsidP="00BB31E5">
      <w:pPr>
        <w:jc w:val="center"/>
        <w:outlineLvl w:val="2"/>
        <w:rPr>
          <w:b/>
          <w:bCs/>
        </w:rPr>
      </w:pPr>
      <w:r w:rsidRPr="00E53A1E">
        <w:rPr>
          <w:b/>
          <w:bCs/>
        </w:rPr>
        <w:t>3. Административные процедуры предоставления муниципальной услуги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 w:rsidRPr="00E53A1E">
        <w:rPr>
          <w:bCs/>
        </w:rPr>
        <w:t>3.1. Предоставление муниципальной услуги включает в себя выполнение следующих административных процедур: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 w:rsidRPr="00E53A1E">
        <w:rPr>
          <w:bCs/>
        </w:rPr>
        <w:t xml:space="preserve">3.1.1. прием и регистрация заявления о </w:t>
      </w:r>
      <w:r>
        <w:rPr>
          <w:bCs/>
        </w:rPr>
        <w:t>заключении соглашения об установлении сервитута</w:t>
      </w:r>
      <w:r w:rsidRPr="00E53A1E">
        <w:rPr>
          <w:bCs/>
        </w:rPr>
        <w:t>;</w:t>
      </w:r>
    </w:p>
    <w:p w:rsidR="004F7538" w:rsidRDefault="004F7538" w:rsidP="00BB31E5">
      <w:pPr>
        <w:ind w:firstLine="567"/>
        <w:jc w:val="both"/>
        <w:rPr>
          <w:bCs/>
        </w:rPr>
      </w:pPr>
      <w:r w:rsidRPr="00E53A1E">
        <w:rPr>
          <w:bCs/>
        </w:rPr>
        <w:t>3.1.2.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>
        <w:rPr>
          <w:bCs/>
        </w:rPr>
        <w:t xml:space="preserve">3.1.3. </w:t>
      </w:r>
      <w:r w:rsidRPr="00E53A1E">
        <w:rPr>
          <w:bCs/>
        </w:rPr>
        <w:t>направление запросов в порядке межведомственного взаимодействия</w:t>
      </w:r>
      <w:r>
        <w:rPr>
          <w:bCs/>
        </w:rPr>
        <w:t>;</w:t>
      </w:r>
    </w:p>
    <w:p w:rsidR="004F7538" w:rsidRPr="00E53A1E" w:rsidRDefault="004F7538" w:rsidP="004F5EB2">
      <w:pPr>
        <w:ind w:firstLine="567"/>
        <w:jc w:val="both"/>
        <w:rPr>
          <w:bCs/>
        </w:rPr>
      </w:pPr>
      <w:r w:rsidRPr="00E53A1E">
        <w:rPr>
          <w:bCs/>
        </w:rPr>
        <w:t xml:space="preserve">3.1.4. рассмотрение заявления и представленных документов на наличие либо отсутствие оснований для предоставления </w:t>
      </w:r>
      <w:r>
        <w:rPr>
          <w:bCs/>
        </w:rPr>
        <w:t>муниципальной услуги</w:t>
      </w:r>
      <w:r w:rsidRPr="00E53A1E">
        <w:rPr>
          <w:bCs/>
        </w:rPr>
        <w:t>;</w:t>
      </w:r>
      <w:r>
        <w:rPr>
          <w:bCs/>
        </w:rPr>
        <w:t xml:space="preserve"> </w:t>
      </w:r>
      <w:r w:rsidRPr="00E53A1E">
        <w:rPr>
          <w:bCs/>
        </w:rPr>
        <w:t xml:space="preserve">подготовка и направление </w:t>
      </w:r>
      <w:r>
        <w:rPr>
          <w:bCs/>
        </w:rPr>
        <w:t>уведомления</w:t>
      </w:r>
      <w:r w:rsidRPr="00E53A1E">
        <w:rPr>
          <w:bCs/>
        </w:rPr>
        <w:t xml:space="preserve"> о возможности </w:t>
      </w:r>
      <w:r>
        <w:rPr>
          <w:bCs/>
        </w:rPr>
        <w:t xml:space="preserve">заключения соглашения об установлении сервитута либо проекта соглашения </w:t>
      </w:r>
      <w:r w:rsidRPr="00E53A1E">
        <w:rPr>
          <w:bCs/>
        </w:rPr>
        <w:t xml:space="preserve">либо отказа в </w:t>
      </w:r>
      <w:r>
        <w:rPr>
          <w:bCs/>
        </w:rPr>
        <w:t>установлении сервитута</w:t>
      </w:r>
      <w:r w:rsidRPr="00E53A1E">
        <w:rPr>
          <w:bCs/>
        </w:rPr>
        <w:t>;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 w:rsidRPr="00E53A1E">
        <w:rPr>
          <w:bCs/>
        </w:rPr>
        <w:t>3.1.6. проведение кадастровых работ</w:t>
      </w:r>
      <w:r>
        <w:rPr>
          <w:bCs/>
        </w:rPr>
        <w:t>, в результате которых обеспечивается подготовка документов, содержащих необходимые сведения о части земельного участка, в отношении которой устанавливается сервитут</w:t>
      </w:r>
      <w:r w:rsidRPr="00E53A1E">
        <w:rPr>
          <w:bCs/>
        </w:rPr>
        <w:t>;</w:t>
      </w:r>
    </w:p>
    <w:p w:rsidR="004F7538" w:rsidRDefault="004F7538" w:rsidP="00BB31E5">
      <w:pPr>
        <w:ind w:firstLine="567"/>
        <w:jc w:val="both"/>
        <w:rPr>
          <w:bCs/>
        </w:rPr>
      </w:pPr>
      <w:r w:rsidRPr="00E53A1E">
        <w:rPr>
          <w:bCs/>
        </w:rPr>
        <w:t xml:space="preserve">3.1.7. </w:t>
      </w:r>
      <w:r>
        <w:rPr>
          <w:bCs/>
        </w:rPr>
        <w:t>направление заявителю соглашения об установлении сервитута</w:t>
      </w:r>
      <w:r w:rsidRPr="00E53A1E">
        <w:rPr>
          <w:bCs/>
        </w:rPr>
        <w:t>.</w:t>
      </w:r>
    </w:p>
    <w:p w:rsidR="004F7538" w:rsidRDefault="004F7538" w:rsidP="00BB31E5">
      <w:pPr>
        <w:ind w:firstLine="567"/>
        <w:jc w:val="both"/>
        <w:rPr>
          <w:bCs/>
        </w:rPr>
      </w:pPr>
      <w:r>
        <w:rPr>
          <w:bCs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 w:rsidRPr="00E53A1E">
        <w:rPr>
          <w:b/>
          <w:bCs/>
        </w:rPr>
        <w:t xml:space="preserve">3.2. Прием и регистрация заявления о </w:t>
      </w:r>
      <w:r>
        <w:rPr>
          <w:b/>
          <w:bCs/>
        </w:rPr>
        <w:t>заключении соглашения об установлении сервитута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 w:rsidRPr="00E53A1E">
        <w:rPr>
          <w:bCs/>
        </w:rPr>
        <w:t xml:space="preserve">3.2.1. прием и регистрация заявления о </w:t>
      </w:r>
      <w:r>
        <w:rPr>
          <w:bCs/>
        </w:rPr>
        <w:t>заключении соглашения об установлении сервитута</w:t>
      </w:r>
      <w:r w:rsidRPr="00E53A1E">
        <w:rPr>
          <w:bCs/>
        </w:rPr>
        <w:t>.</w:t>
      </w:r>
    </w:p>
    <w:p w:rsidR="004F7538" w:rsidRPr="00E53A1E" w:rsidRDefault="004F7538" w:rsidP="00BB31E5">
      <w:pPr>
        <w:ind w:firstLine="567"/>
        <w:jc w:val="both"/>
      </w:pPr>
      <w:r w:rsidRPr="00E53A1E">
        <w:t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2.7.2. административного регламента либо поступление таких заявления и документов посредством почтовой связи</w:t>
      </w:r>
      <w:r>
        <w:t xml:space="preserve"> </w:t>
      </w:r>
      <w:r>
        <w:rPr>
          <w:lang w:eastAsia="en-US"/>
        </w:rPr>
        <w:t>или</w:t>
      </w:r>
      <w:r w:rsidRPr="006D71CB">
        <w:rPr>
          <w:lang w:eastAsia="en-US"/>
        </w:rPr>
        <w:t xml:space="preserve"> </w:t>
      </w:r>
      <w:r>
        <w:rPr>
          <w:lang w:eastAsia="en-US"/>
        </w:rPr>
        <w:t>в форме электронных документов с использованием информационно-телекоммуникационной сети «Интернет»</w:t>
      </w:r>
      <w:r w:rsidRPr="00E53A1E">
        <w:t>.</w:t>
      </w:r>
    </w:p>
    <w:p w:rsidR="004F7538" w:rsidRPr="00E53A1E" w:rsidRDefault="004F7538" w:rsidP="00BB31E5">
      <w:pPr>
        <w:ind w:firstLine="567"/>
        <w:jc w:val="both"/>
      </w:pPr>
      <w:r w:rsidRPr="00E53A1E">
        <w:t>3.2.2. Специалист, ответственный за рассмотрение представленных документов:</w:t>
      </w:r>
    </w:p>
    <w:p w:rsidR="004F7538" w:rsidRPr="00E53A1E" w:rsidRDefault="004F7538" w:rsidP="00BB31E5">
      <w:pPr>
        <w:ind w:firstLine="567"/>
        <w:jc w:val="both"/>
      </w:pPr>
      <w:r w:rsidRPr="00E53A1E"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4F7538" w:rsidRPr="00E53A1E" w:rsidRDefault="004F7538" w:rsidP="00BB31E5">
      <w:pPr>
        <w:ind w:firstLine="567"/>
        <w:jc w:val="both"/>
      </w:pPr>
      <w:r w:rsidRPr="00E53A1E"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4F7538" w:rsidRPr="00E53A1E" w:rsidRDefault="004F7538" w:rsidP="00BB31E5">
      <w:pPr>
        <w:ind w:firstLine="567"/>
        <w:jc w:val="both"/>
      </w:pPr>
      <w:r w:rsidRPr="00E53A1E"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4F7538" w:rsidRPr="00E53A1E" w:rsidRDefault="004F7538" w:rsidP="00BB31E5">
      <w:pPr>
        <w:ind w:firstLine="567"/>
        <w:jc w:val="both"/>
      </w:pPr>
      <w:r w:rsidRPr="00E53A1E">
        <w:t>4) производит копирование документов, если копии необходимых документов не представлены;</w:t>
      </w:r>
    </w:p>
    <w:p w:rsidR="004F7538" w:rsidRPr="00E53A1E" w:rsidRDefault="004F7538" w:rsidP="00BB31E5">
      <w:pPr>
        <w:ind w:firstLine="567"/>
        <w:jc w:val="both"/>
      </w:pPr>
      <w:r w:rsidRPr="00E53A1E">
        <w:t>5) при необходимости оказывает содействие в составлении заявления;</w:t>
      </w:r>
    </w:p>
    <w:p w:rsidR="004F7538" w:rsidRPr="00E53A1E" w:rsidRDefault="004F7538" w:rsidP="00BB31E5">
      <w:pPr>
        <w:ind w:firstLine="567"/>
        <w:jc w:val="both"/>
      </w:pPr>
      <w:r w:rsidRPr="00E53A1E">
        <w:t>6) принимает и направляет заявление с представленными документами на регистрацию;</w:t>
      </w:r>
    </w:p>
    <w:p w:rsidR="004F7538" w:rsidRPr="00E53A1E" w:rsidRDefault="004F7538" w:rsidP="00BB31E5">
      <w:pPr>
        <w:ind w:firstLine="567"/>
        <w:jc w:val="both"/>
      </w:pPr>
      <w:r w:rsidRPr="00E53A1E"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4F7538" w:rsidRPr="00E53A1E" w:rsidRDefault="004F7538" w:rsidP="00BB31E5">
      <w:pPr>
        <w:ind w:firstLine="567"/>
        <w:jc w:val="both"/>
      </w:pPr>
      <w:r w:rsidRPr="00E53A1E">
        <w:t>3.2.3. Поступившие заявление и документы регистрируются в день их поступления в администрацию.</w:t>
      </w:r>
    </w:p>
    <w:p w:rsidR="004F7538" w:rsidRPr="00E53A1E" w:rsidRDefault="004F7538" w:rsidP="00BB31E5">
      <w:pPr>
        <w:ind w:firstLine="567"/>
        <w:jc w:val="both"/>
      </w:pPr>
      <w:r w:rsidRPr="00E53A1E">
        <w:t>Результатом выполнения административной процедуры является прием и регистрация заявления и документов.</w:t>
      </w:r>
    </w:p>
    <w:p w:rsidR="004F7538" w:rsidRPr="00E53A1E" w:rsidRDefault="004F7538" w:rsidP="003B0367">
      <w:pPr>
        <w:ind w:firstLine="567"/>
        <w:jc w:val="both"/>
        <w:rPr>
          <w:bCs/>
        </w:rPr>
      </w:pPr>
      <w:r w:rsidRPr="00E53A1E">
        <w:rPr>
          <w:b/>
        </w:rPr>
        <w:t xml:space="preserve">3.3. </w:t>
      </w:r>
      <w:r w:rsidRPr="00E53A1E"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4F7538" w:rsidRPr="00E53A1E" w:rsidRDefault="004F7538" w:rsidP="003B0367">
      <w:pPr>
        <w:ind w:firstLine="567"/>
        <w:jc w:val="both"/>
      </w:pPr>
      <w:r>
        <w:t>3.3</w:t>
      </w:r>
      <w:r w:rsidRPr="00E53A1E">
        <w:t>.1. 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4F7538" w:rsidRPr="00E53A1E" w:rsidRDefault="004F7538" w:rsidP="003B0367">
      <w:pPr>
        <w:ind w:firstLine="567"/>
        <w:jc w:val="both"/>
      </w:pPr>
      <w:r>
        <w:t>3.3</w:t>
      </w:r>
      <w:r w:rsidRPr="00E53A1E">
        <w:t>.2. В случае выявления таких оснований, в течение пяти рабочих дней со дня регистрации заявления, готовит проект сообщения о возврате документов, обеспечивает его согл</w:t>
      </w:r>
      <w:r>
        <w:t>асование с юристом района</w:t>
      </w:r>
      <w:r w:rsidRPr="00E53A1E">
        <w:t xml:space="preserve"> </w:t>
      </w:r>
      <w:r>
        <w:t>и подписание главой Новоудинского</w:t>
      </w:r>
      <w:r w:rsidRPr="00E53A1E"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4F7538" w:rsidRPr="00E53A1E" w:rsidRDefault="004F7538" w:rsidP="003B0367">
      <w:pPr>
        <w:ind w:firstLine="567"/>
        <w:jc w:val="both"/>
      </w:pPr>
      <w:r w:rsidRPr="00E53A1E">
        <w:t xml:space="preserve">При этом в сообщении </w:t>
      </w:r>
      <w:r w:rsidRPr="00E53A1E">
        <w:rPr>
          <w:lang w:eastAsia="en-US"/>
        </w:rPr>
        <w:t>должны быть указ</w:t>
      </w:r>
      <w:r>
        <w:rPr>
          <w:lang w:eastAsia="en-US"/>
        </w:rPr>
        <w:t>аны причины возврата заявления б установлении сервитута</w:t>
      </w:r>
      <w:r w:rsidRPr="00E53A1E">
        <w:rPr>
          <w:rFonts w:eastAsia="ArialMT"/>
        </w:rPr>
        <w:t>.</w:t>
      </w:r>
    </w:p>
    <w:p w:rsidR="004F7538" w:rsidRPr="00E53A1E" w:rsidRDefault="004F7538" w:rsidP="00BB31E5">
      <w:pPr>
        <w:ind w:firstLine="567"/>
        <w:jc w:val="both"/>
        <w:rPr>
          <w:b/>
        </w:rPr>
      </w:pPr>
      <w:r>
        <w:rPr>
          <w:b/>
          <w:bCs/>
        </w:rPr>
        <w:t xml:space="preserve">3.4. </w:t>
      </w:r>
      <w:r w:rsidRPr="00E53A1E">
        <w:rPr>
          <w:b/>
          <w:bCs/>
        </w:rPr>
        <w:t>Направление запросов в порядке межведомственного взаимодействия</w:t>
      </w:r>
    </w:p>
    <w:p w:rsidR="004F7538" w:rsidRPr="00E53A1E" w:rsidRDefault="004F7538" w:rsidP="00BB31E5">
      <w:pPr>
        <w:ind w:firstLine="567"/>
        <w:jc w:val="both"/>
      </w:pPr>
      <w:r w:rsidRPr="00E53A1E"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4F7538" w:rsidRPr="00E53A1E" w:rsidRDefault="004F7538" w:rsidP="00BB31E5">
      <w:pPr>
        <w:ind w:firstLine="567"/>
        <w:jc w:val="both"/>
      </w:pPr>
      <w:r w:rsidRPr="00E53A1E"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4F7538" w:rsidRPr="00E53A1E" w:rsidRDefault="004F7538" w:rsidP="00BB31E5">
      <w:pPr>
        <w:ind w:firstLine="567"/>
        <w:jc w:val="both"/>
        <w:rPr>
          <w:b/>
          <w:bCs/>
        </w:rPr>
      </w:pPr>
      <w:r w:rsidRPr="00E53A1E">
        <w:rPr>
          <w:b/>
          <w:bCs/>
        </w:rPr>
        <w:t xml:space="preserve">3.5. </w:t>
      </w:r>
      <w:r>
        <w:rPr>
          <w:b/>
          <w:bCs/>
        </w:rPr>
        <w:t>Р</w:t>
      </w:r>
      <w:r w:rsidRPr="004F5EB2">
        <w:rPr>
          <w:b/>
          <w:bCs/>
        </w:rPr>
        <w:t>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уведомления о возможности заключения соглашения об установлении сервитута либо проекта соглашения либо отказа в установлении сервитута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>
        <w:rPr>
          <w:bCs/>
        </w:rPr>
        <w:t xml:space="preserve">3.5.1. </w:t>
      </w:r>
      <w:r w:rsidRPr="00E53A1E">
        <w:rPr>
          <w:bCs/>
        </w:rPr>
        <w:t>Специалист, ответственный за рассмотрение заявления, проверяет представленные документы на наличие либо отсутствие оснований для отказа в предоставлен</w:t>
      </w:r>
      <w:r>
        <w:rPr>
          <w:bCs/>
        </w:rPr>
        <w:t>ии земельного участка, указанных</w:t>
      </w:r>
      <w:r w:rsidRPr="00E53A1E">
        <w:rPr>
          <w:bCs/>
        </w:rPr>
        <w:t xml:space="preserve"> в п. 2.9. административного регламента.</w:t>
      </w:r>
    </w:p>
    <w:p w:rsidR="004F7538" w:rsidRPr="00E53A1E" w:rsidRDefault="004F7538" w:rsidP="00BB31E5">
      <w:pPr>
        <w:ind w:firstLine="567"/>
        <w:jc w:val="both"/>
        <w:rPr>
          <w:bCs/>
        </w:rPr>
      </w:pPr>
      <w:r>
        <w:rPr>
          <w:bCs/>
        </w:rPr>
        <w:t xml:space="preserve">3.5.2. </w:t>
      </w:r>
      <w:r w:rsidRPr="00E53A1E">
        <w:rPr>
          <w:bCs/>
        </w:rPr>
        <w:t xml:space="preserve">При выявлении оснований для отказа, специалист готовит письменное мотивированное решение об отказе </w:t>
      </w:r>
      <w:r>
        <w:rPr>
          <w:bCs/>
        </w:rPr>
        <w:t>в установлении сервитута</w:t>
      </w:r>
      <w:r w:rsidRPr="00E53A1E">
        <w:rPr>
          <w:bCs/>
        </w:rPr>
        <w:t xml:space="preserve"> в виде уведомления, обеспечивает его согл</w:t>
      </w:r>
      <w:r>
        <w:rPr>
          <w:bCs/>
        </w:rPr>
        <w:t>асование с юристом района</w:t>
      </w:r>
      <w:r w:rsidRPr="00E53A1E">
        <w:rPr>
          <w:bCs/>
        </w:rPr>
        <w:t xml:space="preserve"> </w:t>
      </w:r>
      <w:r>
        <w:rPr>
          <w:bCs/>
        </w:rPr>
        <w:t>и подписание главой Нвоуднского</w:t>
      </w:r>
      <w:r w:rsidRPr="00E53A1E">
        <w:rPr>
          <w:bCs/>
        </w:rPr>
        <w:t xml:space="preserve"> муниципального образования</w:t>
      </w:r>
      <w:r>
        <w:rPr>
          <w:bCs/>
        </w:rPr>
        <w:t xml:space="preserve"> и выдает заявителю либо направляет его почтовым отправлением по адресу, указанному в заявлении</w:t>
      </w:r>
      <w:r w:rsidRPr="00E53A1E">
        <w:rPr>
          <w:bCs/>
        </w:rPr>
        <w:t>.</w:t>
      </w:r>
    </w:p>
    <w:p w:rsidR="004F7538" w:rsidRDefault="004F7538" w:rsidP="00BB31E5">
      <w:pPr>
        <w:ind w:firstLine="567"/>
        <w:jc w:val="both"/>
        <w:rPr>
          <w:bCs/>
        </w:rPr>
      </w:pPr>
      <w:r>
        <w:rPr>
          <w:bCs/>
        </w:rPr>
        <w:t xml:space="preserve">3.5.3. </w:t>
      </w:r>
      <w:r w:rsidRPr="00E53A1E">
        <w:rPr>
          <w:bCs/>
        </w:rPr>
        <w:t>В случае отсутствия оснований для отказа в предоставлении земельного участка, специалист администрации, ответственный за рассмотрение заявления, готовит</w:t>
      </w:r>
      <w:r>
        <w:rPr>
          <w:bCs/>
        </w:rPr>
        <w:t xml:space="preserve"> и направляет заявителю:</w:t>
      </w:r>
    </w:p>
    <w:p w:rsidR="004F7538" w:rsidRDefault="004F7538" w:rsidP="00BB31E5">
      <w:pPr>
        <w:ind w:firstLine="567"/>
        <w:jc w:val="both"/>
        <w:rPr>
          <w:bCs/>
        </w:rPr>
      </w:pPr>
      <w:r>
        <w:rPr>
          <w:bCs/>
        </w:rPr>
        <w:t>а) уведомление о возможности заключения соглашения об установлении сервитута в предложенных заявителем границах;</w:t>
      </w:r>
    </w:p>
    <w:p w:rsidR="004F7538" w:rsidRDefault="004F7538" w:rsidP="00BB31E5">
      <w:pPr>
        <w:ind w:firstLine="567"/>
        <w:jc w:val="both"/>
        <w:rPr>
          <w:bCs/>
        </w:rPr>
      </w:pPr>
      <w:r>
        <w:rPr>
          <w:bCs/>
        </w:rPr>
        <w:t>б)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F7538" w:rsidRDefault="004F7538" w:rsidP="00BB31E5">
      <w:pPr>
        <w:ind w:firstLine="567"/>
        <w:jc w:val="both"/>
        <w:rPr>
          <w:bCs/>
        </w:rPr>
      </w:pPr>
      <w:r>
        <w:rPr>
          <w:bCs/>
        </w:rPr>
        <w:t>в) подписанный главой Новоудинскго муниципального образования проект соглашения об установлении сервитута в трех экземплярах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 в соответствии с ч. 4 ст. 39.25 Земельного кодекса РФ.</w:t>
      </w:r>
    </w:p>
    <w:p w:rsidR="004F7538" w:rsidRPr="004F5EB2" w:rsidRDefault="004F7538" w:rsidP="004F5EB2">
      <w:pPr>
        <w:ind w:firstLine="567"/>
        <w:jc w:val="both"/>
        <w:rPr>
          <w:b/>
          <w:lang w:eastAsia="en-US"/>
        </w:rPr>
      </w:pPr>
      <w:r w:rsidRPr="00E53A1E">
        <w:rPr>
          <w:b/>
          <w:bCs/>
        </w:rPr>
        <w:t>3.</w:t>
      </w:r>
      <w:r>
        <w:rPr>
          <w:b/>
          <w:bCs/>
        </w:rPr>
        <w:t>6</w:t>
      </w:r>
      <w:r w:rsidRPr="00E53A1E">
        <w:rPr>
          <w:b/>
          <w:bCs/>
        </w:rPr>
        <w:t xml:space="preserve">. </w:t>
      </w:r>
      <w:r>
        <w:rPr>
          <w:b/>
          <w:bCs/>
        </w:rPr>
        <w:t>П</w:t>
      </w:r>
      <w:r w:rsidRPr="004F5EB2">
        <w:rPr>
          <w:b/>
          <w:bCs/>
        </w:rPr>
        <w:t>роведение кадастровых работ, в результате которых обеспечивается подготовка документов, содержащих необходимые сведения о части земельно</w:t>
      </w:r>
      <w:r>
        <w:rPr>
          <w:b/>
          <w:bCs/>
        </w:rPr>
        <w:t>го участка, в отношении которой</w:t>
      </w:r>
      <w:r w:rsidRPr="004F5EB2">
        <w:rPr>
          <w:b/>
          <w:bCs/>
        </w:rPr>
        <w:t xml:space="preserve"> устанавливается сервитут</w:t>
      </w:r>
      <w:r w:rsidRPr="004F5EB2">
        <w:rPr>
          <w:b/>
          <w:lang w:eastAsia="en-US"/>
        </w:rPr>
        <w:t xml:space="preserve"> </w:t>
      </w:r>
    </w:p>
    <w:p w:rsidR="004F7538" w:rsidRDefault="004F7538" w:rsidP="004F5EB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В случае принятия и направления заявителю решения, предусмотренного подпунктом «а» пункта 3.5.3. настоящего административного регламента, а также в случае согласия заявителя с предложением администрации </w:t>
      </w:r>
      <w:r>
        <w:rPr>
          <w:bCs/>
        </w:rPr>
        <w:t xml:space="preserve">о заключении соглашения об установлении сервитута в иных границах, заявитель </w:t>
      </w:r>
      <w:r w:rsidRPr="00E53A1E">
        <w:rPr>
          <w:lang w:eastAsia="en-US"/>
        </w:rPr>
        <w:t>самостоя</w:t>
      </w:r>
      <w:r>
        <w:rPr>
          <w:lang w:eastAsia="en-US"/>
        </w:rPr>
        <w:t>тельно и за свой счет обеспечивает проведение работ, в результате которых обеспечивается подготовка документов, содержащих необходимые для осуществления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4F7538" w:rsidRPr="00E53A1E" w:rsidRDefault="004F7538" w:rsidP="00BB31E5">
      <w:pPr>
        <w:ind w:firstLine="567"/>
        <w:jc w:val="both"/>
        <w:rPr>
          <w:b/>
          <w:bCs/>
        </w:rPr>
      </w:pPr>
      <w:r w:rsidRPr="00E53A1E">
        <w:rPr>
          <w:b/>
          <w:bCs/>
        </w:rPr>
        <w:t>3.</w:t>
      </w:r>
      <w:r>
        <w:rPr>
          <w:b/>
          <w:bCs/>
        </w:rPr>
        <w:t>7</w:t>
      </w:r>
      <w:r w:rsidRPr="00E53A1E">
        <w:rPr>
          <w:b/>
          <w:bCs/>
        </w:rPr>
        <w:t xml:space="preserve">. </w:t>
      </w:r>
      <w:r>
        <w:rPr>
          <w:b/>
          <w:bCs/>
        </w:rPr>
        <w:t>Н</w:t>
      </w:r>
      <w:r w:rsidRPr="00951B7D">
        <w:rPr>
          <w:b/>
          <w:bCs/>
        </w:rPr>
        <w:t>аправление заявителю соглашения об установлении сервитута</w:t>
      </w:r>
    </w:p>
    <w:p w:rsidR="004F7538" w:rsidRDefault="004F7538" w:rsidP="00BB31E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течение 30</w:t>
      </w:r>
      <w:r w:rsidRPr="00E53A1E">
        <w:rPr>
          <w:lang w:eastAsia="en-US"/>
        </w:rPr>
        <w:t xml:space="preserve"> календарных дней со дня </w:t>
      </w:r>
      <w:r>
        <w:rPr>
          <w:lang w:eastAsia="en-US"/>
        </w:rPr>
        <w:t>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специалист, ответственный за рассмотрение заявления, готовит проект соглашения об установлении сервитута в трех экземплярах, обеспечивает его согласование с юристом района и подписание главой Новоудинского муниципального образования и направляет их заявителю.</w:t>
      </w:r>
    </w:p>
    <w:p w:rsidR="004F7538" w:rsidRPr="00E53A1E" w:rsidRDefault="004F7538" w:rsidP="00BB31E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Заявитель обязан подписать указанное соглашение не позднее чем в течении тридцати дней со дня его получения.</w:t>
      </w:r>
      <w:r w:rsidRPr="00E53A1E">
        <w:rPr>
          <w:lang w:eastAsia="en-US"/>
        </w:rPr>
        <w:t xml:space="preserve"> </w:t>
      </w:r>
    </w:p>
    <w:p w:rsidR="004F7538" w:rsidRPr="00E53A1E" w:rsidRDefault="004F7538" w:rsidP="00BB31E5">
      <w:pPr>
        <w:spacing w:before="100" w:beforeAutospacing="1"/>
        <w:jc w:val="center"/>
        <w:outlineLvl w:val="2"/>
        <w:rPr>
          <w:b/>
          <w:bCs/>
        </w:rPr>
      </w:pPr>
      <w:r w:rsidRPr="00E53A1E">
        <w:rPr>
          <w:b/>
          <w:bCs/>
        </w:rPr>
        <w:t>4. Формы контроля за исполнением административного регламента</w:t>
      </w:r>
    </w:p>
    <w:p w:rsidR="004F7538" w:rsidRPr="00E53A1E" w:rsidRDefault="004F7538" w:rsidP="00BB31E5">
      <w:pPr>
        <w:ind w:firstLine="567"/>
        <w:jc w:val="both"/>
      </w:pPr>
    </w:p>
    <w:p w:rsidR="004F7538" w:rsidRPr="00E53A1E" w:rsidRDefault="004F7538" w:rsidP="00BB31E5">
      <w:pPr>
        <w:ind w:firstLine="567"/>
        <w:jc w:val="both"/>
      </w:pPr>
      <w:r w:rsidRPr="00E53A1E">
        <w:t xml:space="preserve"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4F7538" w:rsidRPr="00E53A1E" w:rsidRDefault="004F7538" w:rsidP="00BB31E5">
      <w:pPr>
        <w:ind w:firstLine="567"/>
        <w:jc w:val="both"/>
      </w:pPr>
      <w:r w:rsidRPr="00E53A1E">
        <w:t>4.2. Текущий контроль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</w:t>
      </w:r>
      <w:r>
        <w:t>.</w:t>
      </w:r>
    </w:p>
    <w:p w:rsidR="004F7538" w:rsidRPr="00E53A1E" w:rsidRDefault="004F7538" w:rsidP="00BB31E5">
      <w:pPr>
        <w:ind w:firstLine="567"/>
        <w:jc w:val="both"/>
      </w:pPr>
      <w:r w:rsidRPr="00E53A1E"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4F7538" w:rsidRPr="00E53A1E" w:rsidRDefault="004F7538" w:rsidP="00BB31E5">
      <w:pPr>
        <w:ind w:firstLine="567"/>
        <w:jc w:val="both"/>
      </w:pPr>
      <w:r w:rsidRPr="00E53A1E"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4F7538" w:rsidRPr="00E53A1E" w:rsidRDefault="004F7538" w:rsidP="00BB31E5">
      <w:pPr>
        <w:ind w:firstLine="567"/>
        <w:jc w:val="both"/>
      </w:pPr>
      <w:r w:rsidRPr="00E53A1E"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4F7538" w:rsidRPr="00E53A1E" w:rsidRDefault="004F7538" w:rsidP="00BB31E5">
      <w:pPr>
        <w:ind w:firstLine="567"/>
        <w:jc w:val="both"/>
      </w:pPr>
      <w:r w:rsidRPr="00E53A1E">
        <w:t>Акт подписывается всеми членами комиссии.</w:t>
      </w:r>
    </w:p>
    <w:p w:rsidR="004F7538" w:rsidRPr="00E53A1E" w:rsidRDefault="004F7538" w:rsidP="00BB31E5">
      <w:pPr>
        <w:ind w:firstLine="567"/>
        <w:jc w:val="both"/>
      </w:pPr>
      <w:r w:rsidRPr="00E53A1E"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4F7538" w:rsidRPr="00E53A1E" w:rsidRDefault="004F7538" w:rsidP="00BB31E5">
      <w:pPr>
        <w:ind w:firstLine="567"/>
        <w:jc w:val="both"/>
      </w:pPr>
    </w:p>
    <w:p w:rsidR="004F7538" w:rsidRPr="00E53A1E" w:rsidRDefault="004F7538" w:rsidP="00BB31E5">
      <w:pPr>
        <w:jc w:val="center"/>
        <w:outlineLvl w:val="2"/>
        <w:rPr>
          <w:b/>
          <w:bCs/>
        </w:rPr>
      </w:pPr>
      <w:r w:rsidRPr="00E53A1E">
        <w:rPr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4F7538" w:rsidRPr="00E53A1E" w:rsidRDefault="004F7538" w:rsidP="00BB31E5">
      <w:pPr>
        <w:jc w:val="center"/>
        <w:outlineLvl w:val="2"/>
        <w:rPr>
          <w:b/>
          <w:bCs/>
        </w:rPr>
      </w:pPr>
    </w:p>
    <w:p w:rsidR="004F7538" w:rsidRPr="00E53A1E" w:rsidRDefault="004F7538" w:rsidP="00BB31E5">
      <w:pPr>
        <w:ind w:firstLine="567"/>
        <w:jc w:val="both"/>
      </w:pPr>
      <w:r w:rsidRPr="00E53A1E"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4F7538" w:rsidRPr="00E53A1E" w:rsidRDefault="004F7538" w:rsidP="00BB31E5">
      <w:pPr>
        <w:ind w:firstLine="567"/>
        <w:jc w:val="both"/>
      </w:pPr>
      <w:r w:rsidRPr="00E53A1E">
        <w:t>5.2. Заявитель имеет право обратится с жалобой, в том числе в следующих случаях:</w:t>
      </w:r>
    </w:p>
    <w:p w:rsidR="004F7538" w:rsidRPr="00E53A1E" w:rsidRDefault="004F7538" w:rsidP="00BB31E5">
      <w:pPr>
        <w:ind w:firstLine="567"/>
        <w:jc w:val="both"/>
      </w:pPr>
      <w:r w:rsidRPr="00E53A1E">
        <w:t>- нарушения срока регистрации заявления заявителя о предоставлении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- нарушения срока предоставления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- отказа в приеме заявления о предоставлении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</w:t>
      </w:r>
      <w:r>
        <w:t>ми правовыми актами Новоудинского</w:t>
      </w:r>
      <w:r w:rsidRPr="00E53A1E">
        <w:t xml:space="preserve"> муниципального образования для предоставления муниципальной услуги;</w:t>
      </w:r>
    </w:p>
    <w:p w:rsidR="004F7538" w:rsidRPr="00E53A1E" w:rsidRDefault="004F7538" w:rsidP="00BB31E5">
      <w:pPr>
        <w:ind w:firstLine="567"/>
        <w:jc w:val="both"/>
      </w:pPr>
      <w:r w:rsidRPr="00E53A1E"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</w:t>
      </w:r>
      <w:r>
        <w:t>ми правовыми актами Новоудинского</w:t>
      </w:r>
      <w:r w:rsidRPr="00E53A1E">
        <w:t xml:space="preserve"> муниципального образования;</w:t>
      </w:r>
    </w:p>
    <w:p w:rsidR="004F7538" w:rsidRPr="00E53A1E" w:rsidRDefault="004F7538" w:rsidP="00BB31E5">
      <w:pPr>
        <w:ind w:firstLine="567"/>
        <w:jc w:val="both"/>
      </w:pPr>
      <w:r w:rsidRPr="00E53A1E"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</w:p>
    <w:p w:rsidR="004F7538" w:rsidRPr="00E53A1E" w:rsidRDefault="004F7538" w:rsidP="00BB31E5">
      <w:pPr>
        <w:ind w:firstLine="567"/>
        <w:jc w:val="both"/>
      </w:pPr>
      <w:r w:rsidRPr="00E53A1E">
        <w:t>5.3. Требования к порядку подачи жалобы:</w:t>
      </w:r>
    </w:p>
    <w:p w:rsidR="004F7538" w:rsidRPr="00E53A1E" w:rsidRDefault="004F7538" w:rsidP="00BB31E5">
      <w:pPr>
        <w:ind w:firstLine="567"/>
        <w:jc w:val="both"/>
      </w:pPr>
      <w:r w:rsidRPr="00E53A1E"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4F7538" w:rsidRPr="00E53A1E" w:rsidRDefault="004F7538" w:rsidP="00BB31E5">
      <w:pPr>
        <w:ind w:firstLine="567"/>
        <w:jc w:val="both"/>
      </w:pPr>
      <w:r w:rsidRPr="00E53A1E">
        <w:t>- жалоба на решение и действия (бездействие) заместителя  главы администрации подается главе;</w:t>
      </w:r>
    </w:p>
    <w:p w:rsidR="004F7538" w:rsidRPr="00E53A1E" w:rsidRDefault="004F7538" w:rsidP="00BB31E5">
      <w:pPr>
        <w:ind w:firstLine="567"/>
        <w:jc w:val="both"/>
      </w:pPr>
      <w:r w:rsidRPr="00E53A1E"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4F7538" w:rsidRPr="00E53A1E" w:rsidRDefault="004F7538" w:rsidP="00BB31E5">
      <w:pPr>
        <w:ind w:firstLine="567"/>
        <w:jc w:val="both"/>
      </w:pPr>
      <w:r w:rsidRPr="00E53A1E">
        <w:t>5.4. Жалоба подается заявителем в письменной форме на бумажном носителе, в электронной форме.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Жалоба </w:t>
      </w:r>
      <w:r w:rsidRPr="00E53A1E">
        <w:rPr>
          <w:lang w:eastAsia="en-US"/>
        </w:rPr>
        <w:t xml:space="preserve">может быть представлена в приемную администрации, направлена по почте, с использованием информационно-телекоммуникационной сети «Интернет», официального </w:t>
      </w:r>
      <w:r>
        <w:rPr>
          <w:lang w:eastAsia="en-US"/>
        </w:rPr>
        <w:t xml:space="preserve">сайта администрации Усть-Удинский район </w:t>
      </w:r>
      <w:r w:rsidRPr="00E53A1E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</w:p>
    <w:p w:rsidR="004F7538" w:rsidRPr="00E53A1E" w:rsidRDefault="004F7538" w:rsidP="00BB31E5">
      <w:pPr>
        <w:ind w:firstLine="567"/>
        <w:jc w:val="both"/>
      </w:pPr>
      <w:r w:rsidRPr="00E53A1E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7538" w:rsidRPr="00E53A1E" w:rsidRDefault="004F7538" w:rsidP="00BB31E5">
      <w:pPr>
        <w:ind w:firstLine="567"/>
        <w:jc w:val="both"/>
      </w:pPr>
      <w:r w:rsidRPr="00E53A1E">
        <w:t>При подаче жалобы через представителя представляется документ, подтверждающий полномочия представителя.</w:t>
      </w:r>
    </w:p>
    <w:p w:rsidR="004F7538" w:rsidRPr="00E53A1E" w:rsidRDefault="004F7538" w:rsidP="00BB31E5">
      <w:pPr>
        <w:ind w:firstLine="567"/>
        <w:jc w:val="both"/>
      </w:pPr>
      <w:r w:rsidRPr="00E53A1E">
        <w:t>Регистрация жалобы осуществляется в день ее поступления.</w:t>
      </w:r>
    </w:p>
    <w:p w:rsidR="004F7538" w:rsidRPr="00E53A1E" w:rsidRDefault="004F7538" w:rsidP="00BB31E5">
      <w:pPr>
        <w:ind w:firstLine="567"/>
        <w:jc w:val="both"/>
      </w:pPr>
      <w:r w:rsidRPr="00E53A1E">
        <w:t>5.5. Жалоба должна содержать:</w:t>
      </w:r>
    </w:p>
    <w:p w:rsidR="004F7538" w:rsidRPr="00E53A1E" w:rsidRDefault="004F7538" w:rsidP="00BB31E5">
      <w:pPr>
        <w:ind w:firstLine="567"/>
        <w:jc w:val="both"/>
      </w:pPr>
      <w:r w:rsidRPr="00E53A1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7538" w:rsidRPr="00E53A1E" w:rsidRDefault="004F7538" w:rsidP="00BB31E5">
      <w:pPr>
        <w:ind w:firstLine="567"/>
        <w:jc w:val="both"/>
      </w:pPr>
      <w:r w:rsidRPr="00E53A1E"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4F7538" w:rsidRPr="00E53A1E" w:rsidRDefault="004F7538" w:rsidP="00BB31E5">
      <w:pPr>
        <w:ind w:firstLine="567"/>
        <w:jc w:val="both"/>
      </w:pPr>
      <w:r w:rsidRPr="00E53A1E"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7538" w:rsidRPr="00E53A1E" w:rsidRDefault="004F7538" w:rsidP="00BB31E5">
      <w:pPr>
        <w:ind w:firstLine="567"/>
        <w:jc w:val="both"/>
      </w:pPr>
      <w:r w:rsidRPr="00E53A1E"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F7538" w:rsidRPr="00E53A1E" w:rsidRDefault="004F7538" w:rsidP="00BB31E5">
      <w:pPr>
        <w:ind w:firstLine="567"/>
        <w:jc w:val="both"/>
      </w:pPr>
      <w:r w:rsidRPr="00E53A1E"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4F7538" w:rsidRPr="00E53A1E" w:rsidRDefault="004F7538" w:rsidP="00BB31E5">
      <w:pPr>
        <w:ind w:firstLine="567"/>
        <w:jc w:val="both"/>
      </w:pPr>
      <w:r w:rsidRPr="00E53A1E">
        <w:t>5.6.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53A1E">
        <w:br/>
        <w:t xml:space="preserve">        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 заявителя о перенаправлении жалобы.</w:t>
      </w:r>
      <w:r w:rsidRPr="00E53A1E">
        <w:br/>
        <w:t xml:space="preserve">        Срок рассмотрения жалобы исчисляется со дня регистрации жалобы в администрации.</w:t>
      </w:r>
    </w:p>
    <w:p w:rsidR="004F7538" w:rsidRPr="00E53A1E" w:rsidRDefault="004F7538" w:rsidP="00BB31E5">
      <w:pPr>
        <w:ind w:firstLine="567"/>
        <w:jc w:val="both"/>
      </w:pPr>
      <w:r w:rsidRPr="00E53A1E">
        <w:t>5.7. По результатам рассмотрения жалобы должностное лицо администрации, наделенное полномочиями по рассмотрению жалоб принимает одно из следующих решений:</w:t>
      </w:r>
    </w:p>
    <w:p w:rsidR="004F7538" w:rsidRPr="00E53A1E" w:rsidRDefault="004F7538" w:rsidP="00BB31E5">
      <w:pPr>
        <w:ind w:firstLine="567"/>
        <w:jc w:val="both"/>
      </w:pPr>
      <w:r w:rsidRPr="00E53A1E"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</w:p>
    <w:p w:rsidR="004F7538" w:rsidRPr="00E53A1E" w:rsidRDefault="004F7538" w:rsidP="00BB31E5">
      <w:pPr>
        <w:ind w:firstLine="567"/>
        <w:jc w:val="both"/>
      </w:pPr>
      <w:r w:rsidRPr="00E53A1E">
        <w:t>- отказывает в удовлетворении жалобы.</w:t>
      </w:r>
    </w:p>
    <w:p w:rsidR="004F7538" w:rsidRPr="00E53A1E" w:rsidRDefault="004F7538" w:rsidP="00BB31E5">
      <w:pPr>
        <w:ind w:firstLine="567"/>
        <w:jc w:val="both"/>
      </w:pPr>
      <w:r w:rsidRPr="00E53A1E"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F7538" w:rsidRPr="00E53A1E" w:rsidRDefault="004F7538" w:rsidP="00BB31E5">
      <w:pPr>
        <w:ind w:firstLine="567"/>
        <w:jc w:val="both"/>
      </w:pPr>
      <w:r w:rsidRPr="00E53A1E">
        <w:t>5.9. В письменном ответе по результатам рассмотрения жалобы указываются:</w:t>
      </w:r>
    </w:p>
    <w:p w:rsidR="004F7538" w:rsidRPr="00E53A1E" w:rsidRDefault="004F7538" w:rsidP="00BB31E5">
      <w:pPr>
        <w:ind w:firstLine="567"/>
        <w:jc w:val="both"/>
      </w:pPr>
      <w:r w:rsidRPr="00E53A1E"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</w:p>
    <w:p w:rsidR="004F7538" w:rsidRPr="00E53A1E" w:rsidRDefault="004F7538" w:rsidP="00BB31E5">
      <w:pPr>
        <w:ind w:firstLine="567"/>
        <w:jc w:val="both"/>
      </w:pPr>
      <w:r w:rsidRPr="00E53A1E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7538" w:rsidRPr="00E53A1E" w:rsidRDefault="004F7538" w:rsidP="00BB31E5">
      <w:pPr>
        <w:ind w:firstLine="567"/>
        <w:jc w:val="both"/>
      </w:pPr>
      <w:r w:rsidRPr="00E53A1E">
        <w:t>- фамилия, имя, отчество (при наличии) или наименование заявителя;</w:t>
      </w:r>
    </w:p>
    <w:p w:rsidR="004F7538" w:rsidRPr="00E53A1E" w:rsidRDefault="004F7538" w:rsidP="00BB31E5">
      <w:pPr>
        <w:ind w:firstLine="567"/>
        <w:jc w:val="both"/>
      </w:pPr>
      <w:r w:rsidRPr="00E53A1E">
        <w:t>- основания для принятия решения по жалобе;</w:t>
      </w:r>
    </w:p>
    <w:p w:rsidR="004F7538" w:rsidRPr="00E53A1E" w:rsidRDefault="004F7538" w:rsidP="00BB31E5">
      <w:pPr>
        <w:ind w:firstLine="567"/>
        <w:jc w:val="both"/>
      </w:pPr>
      <w:r w:rsidRPr="00E53A1E">
        <w:t>- принятое по жалобе решение;</w:t>
      </w:r>
    </w:p>
    <w:p w:rsidR="004F7538" w:rsidRPr="00E53A1E" w:rsidRDefault="004F7538" w:rsidP="00BB31E5">
      <w:pPr>
        <w:ind w:firstLine="567"/>
        <w:jc w:val="both"/>
      </w:pPr>
      <w:r w:rsidRPr="00E53A1E">
        <w:t>- если жалоба признана обоснованной, - сроки устранения выявленных нарушений;</w:t>
      </w:r>
    </w:p>
    <w:p w:rsidR="004F7538" w:rsidRPr="00E53A1E" w:rsidRDefault="004F7538" w:rsidP="00BB31E5">
      <w:pPr>
        <w:ind w:firstLine="567"/>
        <w:jc w:val="both"/>
      </w:pPr>
      <w:r w:rsidRPr="00E53A1E">
        <w:t>- сведения о порядке обжалования принятого по жалобе решения.</w:t>
      </w:r>
    </w:p>
    <w:p w:rsidR="004F7538" w:rsidRPr="00E53A1E" w:rsidRDefault="004F7538" w:rsidP="00BB31E5">
      <w:pPr>
        <w:ind w:firstLine="567"/>
        <w:jc w:val="both"/>
      </w:pPr>
      <w:r w:rsidRPr="00E53A1E">
        <w:t>5.10. Если текст жалобы в письменной форме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E53A1E">
        <w:br/>
        <w:t xml:space="preserve">        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5" w:history="1">
        <w:r w:rsidRPr="00E53A1E">
          <w:t>подпунктом 5.3</w:t>
        </w:r>
      </w:hyperlink>
      <w:r w:rsidRPr="00E53A1E"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F7538" w:rsidRPr="00E53A1E" w:rsidRDefault="004F7538" w:rsidP="00BB31E5">
      <w:pPr>
        <w:ind w:firstLine="567"/>
        <w:jc w:val="both"/>
      </w:pPr>
      <w:r w:rsidRPr="00E53A1E"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4F7538" w:rsidRPr="00E53A1E" w:rsidRDefault="004F7538" w:rsidP="00BB31E5">
      <w:pPr>
        <w:ind w:firstLine="567"/>
        <w:jc w:val="both"/>
      </w:pPr>
      <w:r w:rsidRPr="00E53A1E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E53A1E">
        <w:br/>
        <w:t xml:space="preserve">        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F7538" w:rsidRPr="00E53A1E" w:rsidRDefault="004F7538" w:rsidP="00BB31E5">
      <w:pPr>
        <w:ind w:firstLine="567"/>
        <w:jc w:val="both"/>
      </w:pPr>
      <w:r w:rsidRPr="00E53A1E">
        <w:t>5.11. Заявитель имеет право на получение информации и документов, необходимых для обоснования и рассмотрения жалобы.</w:t>
      </w:r>
    </w:p>
    <w:p w:rsidR="004F7538" w:rsidRPr="00E53A1E" w:rsidRDefault="004F7538" w:rsidP="00BB31E5">
      <w:pPr>
        <w:ind w:firstLine="567"/>
        <w:jc w:val="both"/>
      </w:pPr>
      <w:r w:rsidRPr="00E53A1E"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4F7538" w:rsidRPr="00E53A1E" w:rsidRDefault="004F7538" w:rsidP="00BB31E5">
      <w:pPr>
        <w:ind w:firstLine="567"/>
        <w:jc w:val="both"/>
      </w:pPr>
      <w:r w:rsidRPr="00E53A1E"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Default="004F7538" w:rsidP="00BB31E5">
      <w:pPr>
        <w:jc w:val="both"/>
        <w:rPr>
          <w:bCs/>
        </w:rPr>
      </w:pPr>
    </w:p>
    <w:p w:rsidR="004F7538" w:rsidRDefault="004F7538" w:rsidP="00BB31E5">
      <w:pPr>
        <w:jc w:val="both"/>
        <w:rPr>
          <w:bCs/>
        </w:rPr>
      </w:pPr>
    </w:p>
    <w:p w:rsidR="004F7538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Default="004F7538" w:rsidP="008C0E5F">
      <w:pPr>
        <w:jc w:val="right"/>
        <w:rPr>
          <w:bCs/>
        </w:rPr>
      </w:pPr>
      <w:r>
        <w:rPr>
          <w:bCs/>
        </w:rPr>
        <w:t>Приложение № 1</w:t>
      </w:r>
    </w:p>
    <w:p w:rsidR="004F7538" w:rsidRDefault="004F7538" w:rsidP="008C0E5F">
      <w:pPr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4F7538" w:rsidRDefault="004F7538" w:rsidP="008C0E5F">
      <w:pPr>
        <w:jc w:val="right"/>
        <w:rPr>
          <w:bCs/>
        </w:rPr>
      </w:pPr>
      <w:r>
        <w:rPr>
          <w:bCs/>
        </w:rPr>
        <w:t>предоставления муниципальной услуги</w:t>
      </w:r>
    </w:p>
    <w:p w:rsidR="004F7538" w:rsidRDefault="004F7538" w:rsidP="008C0E5F">
      <w:pPr>
        <w:jc w:val="right"/>
      </w:pPr>
      <w:r>
        <w:t xml:space="preserve">«Заключение соглашения об установлении сервитута </w:t>
      </w:r>
    </w:p>
    <w:p w:rsidR="004F7538" w:rsidRDefault="004F7538" w:rsidP="008C0E5F">
      <w:pPr>
        <w:jc w:val="right"/>
      </w:pPr>
      <w:r>
        <w:t xml:space="preserve">в отношении земельного участка, находящегося в </w:t>
      </w:r>
    </w:p>
    <w:p w:rsidR="004F7538" w:rsidRDefault="004F7538" w:rsidP="008C0E5F">
      <w:pPr>
        <w:jc w:val="right"/>
        <w:rPr>
          <w:bCs/>
        </w:rPr>
      </w:pPr>
      <w:r>
        <w:t xml:space="preserve"> муниципальной собственности»</w:t>
      </w:r>
    </w:p>
    <w:p w:rsidR="004F7538" w:rsidRPr="00E53A1E" w:rsidRDefault="004F7538" w:rsidP="008C0E5F">
      <w:pPr>
        <w:jc w:val="right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E53A1E" w:rsidRDefault="004F7538" w:rsidP="00BB31E5">
      <w:pPr>
        <w:jc w:val="both"/>
        <w:rPr>
          <w:bCs/>
        </w:rPr>
      </w:pPr>
    </w:p>
    <w:p w:rsidR="004F7538" w:rsidRPr="006F0A5D" w:rsidRDefault="004F7538" w:rsidP="008C0E5F">
      <w:pPr>
        <w:ind w:firstLine="709"/>
        <w:jc w:val="center"/>
        <w:rPr>
          <w:b/>
          <w:bCs/>
        </w:rPr>
      </w:pPr>
      <w:r w:rsidRPr="006F0A5D">
        <w:t xml:space="preserve">Форма заявления </w:t>
      </w:r>
    </w:p>
    <w:p w:rsidR="004F7538" w:rsidRPr="006F0A5D" w:rsidRDefault="004F7538" w:rsidP="008C0E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F7538" w:rsidRPr="006F0A5D" w:rsidRDefault="004F7538" w:rsidP="008C0E5F">
      <w:pPr>
        <w:ind w:firstLine="709"/>
        <w:jc w:val="center"/>
      </w:pPr>
    </w:p>
    <w:tbl>
      <w:tblPr>
        <w:tblpPr w:leftFromText="180" w:rightFromText="180" w:vertAnchor="text" w:horzAnchor="margin" w:tblpY="47"/>
        <w:tblW w:w="9681" w:type="dxa"/>
        <w:tblLook w:val="00A0"/>
      </w:tblPr>
      <w:tblGrid>
        <w:gridCol w:w="5025"/>
        <w:gridCol w:w="4656"/>
      </w:tblGrid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both"/>
            </w:pPr>
            <w:r>
              <w:t>В администрацию Новоудинского муниципального образования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both"/>
            </w:pPr>
            <w:r>
              <w:t xml:space="preserve">От </w:t>
            </w:r>
            <w:r w:rsidRPr="006F0A5D">
              <w:t>_________________________________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center"/>
            </w:pPr>
            <w:r w:rsidRPr="006F0A5D">
              <w:t>(фамилия, имя, отчество (последнее – при наличии)</w:t>
            </w:r>
          </w:p>
          <w:p w:rsidR="004F7538" w:rsidRPr="006F0A5D" w:rsidRDefault="004F7538" w:rsidP="00BB749D">
            <w:pPr>
              <w:jc w:val="both"/>
            </w:pPr>
            <w:r w:rsidRPr="006F0A5D">
              <w:t>_____________________________________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center"/>
            </w:pPr>
            <w:r w:rsidRPr="006F0A5D">
              <w:t>или наименование организации)</w:t>
            </w:r>
          </w:p>
          <w:p w:rsidR="004F7538" w:rsidRPr="006F0A5D" w:rsidRDefault="004F7538" w:rsidP="00BB749D">
            <w:pPr>
              <w:jc w:val="both"/>
            </w:pPr>
            <w:r w:rsidRPr="006F0A5D">
              <w:t>_____________________________________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center"/>
            </w:pPr>
            <w:r w:rsidRPr="006F0A5D">
              <w:t xml:space="preserve">(фамилия, имя, отчество (последнее – при наличии) </w:t>
            </w:r>
          </w:p>
          <w:p w:rsidR="004F7538" w:rsidRPr="006F0A5D" w:rsidRDefault="004F7538" w:rsidP="00BB749D">
            <w:pPr>
              <w:jc w:val="both"/>
            </w:pPr>
            <w:r w:rsidRPr="006F0A5D">
              <w:t>_____________________________________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center"/>
            </w:pPr>
            <w:r w:rsidRPr="006F0A5D">
              <w:t>представителя и основание полномочий)</w:t>
            </w:r>
          </w:p>
          <w:p w:rsidR="004F7538" w:rsidRPr="006F0A5D" w:rsidRDefault="004F7538" w:rsidP="00BB749D">
            <w:pPr>
              <w:jc w:val="both"/>
            </w:pPr>
            <w:r w:rsidRPr="006F0A5D">
              <w:t>____________________________________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center"/>
            </w:pPr>
            <w:r w:rsidRPr="006F0A5D">
              <w:t xml:space="preserve">(адрес, электронная почта, </w:t>
            </w:r>
          </w:p>
          <w:p w:rsidR="004F7538" w:rsidRPr="006F0A5D" w:rsidRDefault="004F7538" w:rsidP="00BB749D">
            <w:pPr>
              <w:jc w:val="both"/>
            </w:pPr>
            <w:r w:rsidRPr="006F0A5D">
              <w:t>_____________________________________</w:t>
            </w:r>
          </w:p>
        </w:tc>
      </w:tr>
      <w:tr w:rsidR="004F7538" w:rsidRPr="006F0A5D" w:rsidTr="008C0E5F">
        <w:tc>
          <w:tcPr>
            <w:tcW w:w="5025" w:type="dxa"/>
          </w:tcPr>
          <w:p w:rsidR="004F7538" w:rsidRPr="006F0A5D" w:rsidRDefault="004F7538" w:rsidP="00BB749D">
            <w:pPr>
              <w:jc w:val="right"/>
            </w:pPr>
          </w:p>
        </w:tc>
        <w:tc>
          <w:tcPr>
            <w:tcW w:w="4656" w:type="dxa"/>
          </w:tcPr>
          <w:p w:rsidR="004F7538" w:rsidRPr="006F0A5D" w:rsidRDefault="004F7538" w:rsidP="00BB749D">
            <w:pPr>
              <w:jc w:val="center"/>
            </w:pPr>
            <w:r w:rsidRPr="006F0A5D">
              <w:t>номер телефона представителя)</w:t>
            </w:r>
          </w:p>
          <w:p w:rsidR="004F7538" w:rsidRPr="006F0A5D" w:rsidRDefault="004F7538" w:rsidP="00BB749D">
            <w:pPr>
              <w:jc w:val="center"/>
            </w:pPr>
          </w:p>
        </w:tc>
      </w:tr>
    </w:tbl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CB7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0A5D">
              <w:rPr>
                <w:b/>
                <w:bCs/>
              </w:rPr>
              <w:t>ЗАЯВЛЕНИЕ</w:t>
            </w:r>
          </w:p>
          <w:p w:rsidR="004F7538" w:rsidRPr="006F0A5D" w:rsidRDefault="004F7538" w:rsidP="008C0E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0A5D">
              <w:rPr>
                <w:rStyle w:val="relatedquery"/>
              </w:rPr>
              <w:t>О заключение соглашения об установлен</w:t>
            </w:r>
            <w:r>
              <w:rPr>
                <w:rStyle w:val="relatedquery"/>
              </w:rPr>
              <w:t>ии сервитута в отношении земельного участка,находящегося в</w:t>
            </w:r>
            <w:r>
              <w:t xml:space="preserve"> муниципальной собственности</w:t>
            </w:r>
          </w:p>
        </w:tc>
      </w:tr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4F7538" w:rsidRPr="006F0A5D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</w:pPr>
            <w:r w:rsidRPr="006F0A5D">
              <w:t>Прошу заключить соглашение об установлении сервитута в отношении ____</w:t>
            </w:r>
          </w:p>
        </w:tc>
      </w:tr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BB749D">
            <w:pPr>
              <w:autoSpaceDE w:val="0"/>
              <w:autoSpaceDN w:val="0"/>
              <w:adjustRightInd w:val="0"/>
              <w:jc w:val="both"/>
            </w:pPr>
            <w:r w:rsidRPr="006F0A5D">
              <w:t>_______________________________________________________________________,</w:t>
            </w:r>
          </w:p>
        </w:tc>
      </w:tr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BB749D">
            <w:pPr>
              <w:autoSpaceDE w:val="0"/>
              <w:autoSpaceDN w:val="0"/>
              <w:adjustRightInd w:val="0"/>
              <w:jc w:val="center"/>
            </w:pPr>
            <w:r w:rsidRPr="006F0A5D">
              <w:t>(земельного участка или части земельного участка)</w:t>
            </w:r>
          </w:p>
          <w:p w:rsidR="004F7538" w:rsidRPr="006F0A5D" w:rsidRDefault="004F7538" w:rsidP="00BB749D">
            <w:pPr>
              <w:autoSpaceDE w:val="0"/>
              <w:autoSpaceDN w:val="0"/>
              <w:adjustRightInd w:val="0"/>
              <w:jc w:val="both"/>
            </w:pPr>
            <w:r w:rsidRPr="006F0A5D">
              <w:t>имеющего кадастровый № _______________________________________________,</w:t>
            </w:r>
          </w:p>
        </w:tc>
      </w:tr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BB749D">
            <w:pPr>
              <w:autoSpaceDE w:val="0"/>
              <w:autoSpaceDN w:val="0"/>
              <w:adjustRightInd w:val="0"/>
              <w:jc w:val="both"/>
            </w:pPr>
            <w:r w:rsidRPr="006F0A5D">
              <w:t>для целей ______________________________________________________________</w:t>
            </w:r>
          </w:p>
        </w:tc>
      </w:tr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BB749D">
            <w:pPr>
              <w:autoSpaceDE w:val="0"/>
              <w:autoSpaceDN w:val="0"/>
              <w:adjustRightInd w:val="0"/>
              <w:jc w:val="both"/>
            </w:pPr>
            <w:r w:rsidRPr="006F0A5D">
              <w:t>на срок ________________________________________________________________.</w:t>
            </w:r>
          </w:p>
        </w:tc>
      </w:tr>
      <w:tr w:rsidR="004F7538" w:rsidRPr="006F0A5D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4F7538" w:rsidRPr="006F0A5D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</w:pPr>
          </w:p>
          <w:tbl>
            <w:tblPr>
              <w:tblW w:w="0" w:type="auto"/>
              <w:tblLook w:val="00A0"/>
            </w:tblPr>
            <w:tblGrid>
              <w:gridCol w:w="3007"/>
              <w:gridCol w:w="3153"/>
              <w:gridCol w:w="3301"/>
            </w:tblGrid>
            <w:tr w:rsidR="004F7538" w:rsidRPr="006F0A5D" w:rsidTr="00BB749D">
              <w:tc>
                <w:tcPr>
                  <w:tcW w:w="3396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F0A5D">
                    <w:t>__________</w:t>
                  </w:r>
                </w:p>
              </w:tc>
              <w:tc>
                <w:tcPr>
                  <w:tcW w:w="3397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F0A5D">
                    <w:t>____________________</w:t>
                  </w:r>
                </w:p>
              </w:tc>
            </w:tr>
            <w:tr w:rsidR="004F7538" w:rsidRPr="006F0A5D" w:rsidTr="00BB749D">
              <w:tc>
                <w:tcPr>
                  <w:tcW w:w="3396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F0A5D">
                    <w:t>(подпись)</w:t>
                  </w:r>
                </w:p>
              </w:tc>
              <w:tc>
                <w:tcPr>
                  <w:tcW w:w="3397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F0A5D">
                    <w:t>(инициалы, фамилия)</w:t>
                  </w:r>
                </w:p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F0A5D">
                    <w:t>____________________</w:t>
                  </w:r>
                </w:p>
              </w:tc>
            </w:tr>
            <w:tr w:rsidR="004F7538" w:rsidRPr="006F0A5D" w:rsidTr="00BB749D">
              <w:tc>
                <w:tcPr>
                  <w:tcW w:w="3396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4F7538" w:rsidRPr="006F0A5D" w:rsidRDefault="004F7538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F0A5D">
                    <w:t>(дата)</w:t>
                  </w:r>
                </w:p>
              </w:tc>
            </w:tr>
          </w:tbl>
          <w:p w:rsidR="004F7538" w:rsidRPr="006F0A5D" w:rsidRDefault="004F7538" w:rsidP="00BB749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4F7538" w:rsidRDefault="004F7538" w:rsidP="008C0E5F">
      <w:pPr>
        <w:jc w:val="both"/>
      </w:pPr>
    </w:p>
    <w:p w:rsidR="004F7538" w:rsidRDefault="004F7538" w:rsidP="008C0E5F">
      <w:pPr>
        <w:jc w:val="both"/>
      </w:pPr>
    </w:p>
    <w:p w:rsidR="004F7538" w:rsidRDefault="004F7538" w:rsidP="008C0E5F">
      <w:pPr>
        <w:jc w:val="both"/>
      </w:pPr>
    </w:p>
    <w:p w:rsidR="004F7538" w:rsidRDefault="004F7538" w:rsidP="008C0E5F">
      <w:pPr>
        <w:jc w:val="both"/>
      </w:pPr>
    </w:p>
    <w:p w:rsidR="004F7538" w:rsidRDefault="004F7538" w:rsidP="008C0E5F">
      <w:pPr>
        <w:jc w:val="both"/>
      </w:pPr>
    </w:p>
    <w:p w:rsidR="004F7538" w:rsidRDefault="004F7538" w:rsidP="008C0E5F">
      <w:pPr>
        <w:jc w:val="both"/>
      </w:pPr>
    </w:p>
    <w:p w:rsidR="004F7538" w:rsidRDefault="004F7538" w:rsidP="0051762A">
      <w:pPr>
        <w:jc w:val="right"/>
      </w:pPr>
      <w:r>
        <w:t>Приложение  № 2</w:t>
      </w:r>
    </w:p>
    <w:p w:rsidR="004F7538" w:rsidRDefault="004F7538" w:rsidP="0051762A">
      <w:pPr>
        <w:jc w:val="right"/>
      </w:pPr>
      <w:r>
        <w:t xml:space="preserve">к административному регламенту предоставления </w:t>
      </w:r>
    </w:p>
    <w:p w:rsidR="004F7538" w:rsidRDefault="004F7538" w:rsidP="0051762A">
      <w:pPr>
        <w:jc w:val="right"/>
      </w:pPr>
      <w:r>
        <w:t xml:space="preserve">муниципальной услуги </w:t>
      </w:r>
      <w:r w:rsidRPr="006D71CB">
        <w:t>«</w:t>
      </w:r>
      <w:r>
        <w:t xml:space="preserve">Заключение соглашения об установлении </w:t>
      </w:r>
    </w:p>
    <w:p w:rsidR="004F7538" w:rsidRDefault="004F7538" w:rsidP="0051762A">
      <w:pPr>
        <w:jc w:val="right"/>
      </w:pPr>
      <w:r>
        <w:t xml:space="preserve">сервитута в отношении земельного участка, находящегося в </w:t>
      </w:r>
    </w:p>
    <w:p w:rsidR="004F7538" w:rsidRPr="006D71CB" w:rsidRDefault="004F7538" w:rsidP="0051762A">
      <w:pPr>
        <w:jc w:val="right"/>
      </w:pPr>
      <w:r>
        <w:t xml:space="preserve"> муниципальной собственности</w:t>
      </w:r>
      <w:r w:rsidRPr="006D71CB">
        <w:t>»</w:t>
      </w:r>
    </w:p>
    <w:p w:rsidR="004F7538" w:rsidRPr="006D71CB" w:rsidRDefault="004F7538" w:rsidP="0051762A"/>
    <w:p w:rsidR="004F7538" w:rsidRPr="0051762A" w:rsidRDefault="004F7538" w:rsidP="0051762A">
      <w:pPr>
        <w:jc w:val="center"/>
        <w:rPr>
          <w:b/>
        </w:rPr>
      </w:pPr>
      <w:r w:rsidRPr="0051762A">
        <w:rPr>
          <w:b/>
        </w:rPr>
        <w:t>Блок-схема</w:t>
      </w:r>
      <w:r w:rsidRPr="0051762A">
        <w:br/>
      </w:r>
      <w:r w:rsidRPr="0051762A">
        <w:rPr>
          <w:b/>
        </w:rPr>
        <w:t>предоставления муниципальной услуги</w:t>
      </w:r>
      <w:r w:rsidRPr="0051762A">
        <w:rPr>
          <w:b/>
        </w:rPr>
        <w:br/>
        <w:t>«Заключение соглашения об установлении сервитута</w:t>
      </w:r>
      <w:r>
        <w:rPr>
          <w:b/>
        </w:rPr>
        <w:t xml:space="preserve"> </w:t>
      </w:r>
      <w:r w:rsidRPr="0051762A">
        <w:rPr>
          <w:b/>
        </w:rPr>
        <w:t>в отношении земельного участка, находящегося в</w:t>
      </w:r>
      <w:r>
        <w:rPr>
          <w:b/>
        </w:rPr>
        <w:t xml:space="preserve"> </w:t>
      </w:r>
      <w:r w:rsidRPr="0051762A">
        <w:rPr>
          <w:b/>
        </w:rPr>
        <w:t>муниципальной собственности»</w:t>
      </w:r>
    </w:p>
    <w:p w:rsidR="004F7538" w:rsidRPr="00F130D6" w:rsidRDefault="004F7538" w:rsidP="0051762A">
      <w:pPr>
        <w:rPr>
          <w:b/>
        </w:rPr>
      </w:pPr>
    </w:p>
    <w:p w:rsidR="004F7538" w:rsidRPr="00F130D6" w:rsidRDefault="004F7538" w:rsidP="0051762A"/>
    <w:p w:rsidR="004F7538" w:rsidRDefault="004F7538" w:rsidP="0051762A">
      <w:pPr>
        <w:ind w:firstLine="698"/>
        <w:jc w:val="center"/>
        <w:rPr>
          <w:rStyle w:val="a0"/>
          <w:bCs/>
          <w:color w:val="auto"/>
        </w:rPr>
      </w:pPr>
      <w:r>
        <w:rPr>
          <w:noProof/>
        </w:rPr>
        <w:pict>
          <v:rect id="_x0000_s1026" style="position:absolute;left:0;text-align:left;margin-left:211.95pt;margin-top:13.2pt;width:252.75pt;height:60pt;z-index:251649536">
            <v:textbox>
              <w:txbxContent>
                <w:p w:rsidR="004F7538" w:rsidRDefault="004F7538" w:rsidP="0051762A">
                  <w:pPr>
                    <w:jc w:val="center"/>
                  </w:pPr>
                </w:p>
                <w:p w:rsidR="004F7538" w:rsidRPr="00AF18F0" w:rsidRDefault="004F7538" w:rsidP="0051762A">
                  <w:pPr>
                    <w:jc w:val="center"/>
                  </w:pPr>
                  <w:r>
                    <w:t>Прием и регистрация заявления о заключении соглашения об установлении сервитута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6.3pt;margin-top:13.2pt;width:197.25pt;height:77.25pt;z-index:251650560">
            <v:textbox>
              <w:txbxContent>
                <w:p w:rsidR="004F7538" w:rsidRPr="00AF18F0" w:rsidRDefault="004F7538" w:rsidP="0051762A">
                  <w:pPr>
                    <w:jc w:val="center"/>
                  </w:pPr>
                  <w:r>
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</w:r>
                </w:p>
              </w:txbxContent>
            </v:textbox>
          </v:rect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95pt;margin-top:12.3pt;width:21pt;height:0;flip:x;z-index:251651584" o:connectortype="straight">
            <v:stroke endarrow="block"/>
          </v:shape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shape id="_x0000_s1029" type="#_x0000_t32" style="position:absolute;left:0;text-align:left;margin-left:340.2pt;margin-top:4.2pt;width:0;height:19.5pt;z-index:251652608" o:connectortype="straight">
            <v:stroke endarrow="block"/>
          </v:shape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rect id="_x0000_s1030" style="position:absolute;left:0;text-align:left;margin-left:211.95pt;margin-top:9.9pt;width:252.75pt;height:52.5pt;z-index:251653632">
            <v:textbox>
              <w:txbxContent>
                <w:p w:rsidR="004F7538" w:rsidRPr="00AF18F0" w:rsidRDefault="004F7538" w:rsidP="0051762A">
                  <w:pPr>
                    <w:jc w:val="center"/>
                  </w:pPr>
                  <w:r>
                    <w:t>Направление запросов в порядке межведомственного информационного взаимодействия и получение ответов на них</w:t>
                  </w:r>
                </w:p>
              </w:txbxContent>
            </v:textbox>
          </v:rect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shape id="_x0000_s1031" type="#_x0000_t32" style="position:absolute;left:0;text-align:left;margin-left:340.2pt;margin-top:7.25pt;width:0;height:15.75pt;z-index:251654656" o:connectortype="straight">
            <v:stroke endarrow="block"/>
          </v:shape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rect id="_x0000_s1032" style="position:absolute;left:0;text-align:left;margin-left:179.1pt;margin-top:9.2pt;width:285.6pt;height:65.25pt;z-index:251655680">
            <v:textbox>
              <w:txbxContent>
                <w:p w:rsidR="004F7538" w:rsidRPr="00F130D6" w:rsidRDefault="004F7538" w:rsidP="0051762A">
                  <w:pPr>
                    <w:jc w:val="center"/>
                  </w:pPr>
                  <w:r w:rsidRPr="00F130D6">
                    <w:rPr>
                      <w:bCs/>
                    </w:rPr>
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</w:r>
                </w:p>
              </w:txbxContent>
            </v:textbox>
          </v:rect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rect id="_x0000_s1033" style="position:absolute;left:0;text-align:left;margin-left:-6.3pt;margin-top:-.1pt;width:165.3pt;height:60.75pt;z-index:251656704">
            <v:textbox>
              <w:txbxContent>
                <w:p w:rsidR="004F7538" w:rsidRPr="00AF18F0" w:rsidRDefault="004F7538" w:rsidP="0051762A">
                  <w:pPr>
                    <w:jc w:val="center"/>
                  </w:pPr>
                  <w:r>
                    <w:t>Об отказе в заключении соглашения об установлении сервитута</w:t>
                  </w:r>
                </w:p>
              </w:txbxContent>
            </v:textbox>
          </v:rect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shape id="_x0000_s1034" type="#_x0000_t32" style="position:absolute;left:0;text-align:left;margin-left:159pt;margin-top:3.8pt;width:20.1pt;height:0;flip:x;z-index:251662848" o:connectortype="straight">
            <v:stroke endarrow="block"/>
          </v:shape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shape id="_x0000_s1035" type="#_x0000_t32" style="position:absolute;left:0;text-align:left;margin-left:195pt;margin-top:5.45pt;width:0;height:17.25pt;z-index:25166489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340.2pt;margin-top:5.45pt;width:0;height:17.25pt;z-index:251657728" o:connectortype="straight">
            <v:stroke endarrow="block"/>
          </v:shape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rect id="_x0000_s1037" style="position:absolute;left:0;text-align:left;margin-left:236.25pt;margin-top:8.9pt;width:228.45pt;height:120pt;z-index:251663872">
            <v:textbox>
              <w:txbxContent>
                <w:p w:rsidR="004F7538" w:rsidRPr="0051762A" w:rsidRDefault="004F7538" w:rsidP="0051762A">
                  <w:pPr>
                    <w:jc w:val="center"/>
                  </w:pPr>
                  <w:r>
                    <w:rPr>
                      <w:bCs/>
                    </w:rPr>
                    <w:t>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</w:t>
                  </w:r>
                </w:p>
                <w:p w:rsidR="004F7538" w:rsidRPr="0051762A" w:rsidRDefault="004F7538" w:rsidP="0051762A"/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10.65pt;margin-top:8.9pt;width:238.65pt;height:120pt;z-index:251658752">
            <v:textbox>
              <w:txbxContent>
                <w:p w:rsidR="004F7538" w:rsidRDefault="004F7538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о возможности заключения соглашения об установлении сервитута в предложенных заявителем границах</w:t>
                  </w:r>
                </w:p>
                <w:p w:rsidR="004F7538" w:rsidRDefault="004F7538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  <w:p w:rsidR="004F7538" w:rsidRDefault="004F7538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      </w:r>
                </w:p>
                <w:p w:rsidR="004F7538" w:rsidRDefault="004F7538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</w:txbxContent>
            </v:textbox>
          </v:rect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shape id="_x0000_s1039" type="#_x0000_t32" style="position:absolute;left:0;text-align:left;margin-left:101.25pt;margin-top:4.7pt;width:0;height:19.5pt;z-index:251659776" o:connectortype="straight">
            <v:stroke endarrow="block"/>
          </v:shape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  <w:r>
        <w:rPr>
          <w:noProof/>
        </w:rPr>
        <w:pict>
          <v:rect id="_x0000_s1040" style="position:absolute;left:0;text-align:left;margin-left:-10.65pt;margin-top:10.4pt;width:333pt;height:66.75pt;z-index:251660800">
            <v:textbox>
              <w:txbxContent>
                <w:p w:rsidR="004F7538" w:rsidRPr="00842D2C" w:rsidRDefault="004F7538" w:rsidP="0051762A">
                  <w:pPr>
                    <w:jc w:val="center"/>
                  </w:pPr>
                  <w:r>
                    <w:rPr>
                      <w:bCs/>
                    </w:rPr>
                    <w:t>П</w:t>
                  </w:r>
                  <w:r w:rsidRPr="00E53A1E">
                    <w:rPr>
                      <w:bCs/>
                    </w:rPr>
                    <w:t>роведение кадастровых работ</w:t>
                  </w:r>
                  <w:r>
                    <w:rPr>
                      <w:bCs/>
                    </w:rPr>
                    <w:t xml:space="preserve"> </w:t>
                  </w:r>
                  <w:r w:rsidRPr="0051762A">
                    <w:rPr>
                      <w:bCs/>
                    </w:rPr>
                    <w:t>в результате которых обеспечивается подготовка документов, содержащих необходимые сведения о части земельного участка, 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1762A">
                    <w:rPr>
                      <w:bCs/>
                    </w:rPr>
                    <w:t>отношении которой устанавливается сервитут</w:t>
                  </w:r>
                </w:p>
              </w:txbxContent>
            </v:textbox>
          </v:rect>
        </w:pict>
      </w: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51762A">
      <w:pPr>
        <w:ind w:firstLine="698"/>
        <w:jc w:val="right"/>
        <w:rPr>
          <w:rStyle w:val="a0"/>
          <w:bCs/>
          <w:color w:val="auto"/>
        </w:rPr>
      </w:pPr>
    </w:p>
    <w:p w:rsidR="004F7538" w:rsidRDefault="004F7538" w:rsidP="008C0E5F">
      <w:pPr>
        <w:jc w:val="both"/>
      </w:pPr>
      <w:r>
        <w:rPr>
          <w:noProof/>
        </w:rPr>
        <w:pict>
          <v:rect id="_x0000_s1041" style="position:absolute;left:0;text-align:left;margin-left:-10.65pt;margin-top:27.65pt;width:333pt;height:41.25pt;z-index:251665920">
            <v:textbox>
              <w:txbxContent>
                <w:p w:rsidR="004F7538" w:rsidRPr="00842D2C" w:rsidRDefault="004F7538" w:rsidP="0051762A">
                  <w:pPr>
                    <w:jc w:val="center"/>
                  </w:pPr>
                  <w:r>
                    <w:rPr>
                      <w:bCs/>
                    </w:rPr>
                    <w:t>Направление заявителю проекта соглашения об установлении сервитута</w:t>
                  </w:r>
                </w:p>
                <w:p w:rsidR="004F7538" w:rsidRPr="0051762A" w:rsidRDefault="004F7538" w:rsidP="0051762A"/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101.25pt;margin-top:8.15pt;width:0;height:19.5pt;z-index:251661824" o:connectortype="straight">
            <v:stroke endarrow="block"/>
          </v:shape>
        </w:pict>
      </w:r>
    </w:p>
    <w:sectPr w:rsidR="004F7538" w:rsidSect="00B1350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E5"/>
    <w:rsid w:val="00012BDF"/>
    <w:rsid w:val="0006478F"/>
    <w:rsid w:val="000F6E2A"/>
    <w:rsid w:val="001137C6"/>
    <w:rsid w:val="00115232"/>
    <w:rsid w:val="0019538B"/>
    <w:rsid w:val="001C4F51"/>
    <w:rsid w:val="001F5BA7"/>
    <w:rsid w:val="00210B9A"/>
    <w:rsid w:val="0023508F"/>
    <w:rsid w:val="00255869"/>
    <w:rsid w:val="00275032"/>
    <w:rsid w:val="002D2878"/>
    <w:rsid w:val="002E50C3"/>
    <w:rsid w:val="00355563"/>
    <w:rsid w:val="00363DED"/>
    <w:rsid w:val="003B0367"/>
    <w:rsid w:val="003B3049"/>
    <w:rsid w:val="004717A6"/>
    <w:rsid w:val="004A5961"/>
    <w:rsid w:val="004B2234"/>
    <w:rsid w:val="004F5EB2"/>
    <w:rsid w:val="004F7538"/>
    <w:rsid w:val="0051762A"/>
    <w:rsid w:val="00540EE1"/>
    <w:rsid w:val="0054647D"/>
    <w:rsid w:val="00645569"/>
    <w:rsid w:val="00681C81"/>
    <w:rsid w:val="00685A91"/>
    <w:rsid w:val="006D71CB"/>
    <w:rsid w:val="006F0A5D"/>
    <w:rsid w:val="007033D6"/>
    <w:rsid w:val="00745D8E"/>
    <w:rsid w:val="007A5D51"/>
    <w:rsid w:val="007C2B03"/>
    <w:rsid w:val="007E59A5"/>
    <w:rsid w:val="008316E6"/>
    <w:rsid w:val="00834557"/>
    <w:rsid w:val="0084200F"/>
    <w:rsid w:val="00842D2C"/>
    <w:rsid w:val="008471E3"/>
    <w:rsid w:val="008753F9"/>
    <w:rsid w:val="008914ED"/>
    <w:rsid w:val="008B3DFA"/>
    <w:rsid w:val="008C0E5F"/>
    <w:rsid w:val="008E17D2"/>
    <w:rsid w:val="0090638C"/>
    <w:rsid w:val="00951B7D"/>
    <w:rsid w:val="00997B25"/>
    <w:rsid w:val="009D2EC5"/>
    <w:rsid w:val="009D7385"/>
    <w:rsid w:val="009F6C07"/>
    <w:rsid w:val="00A0457A"/>
    <w:rsid w:val="00A3374A"/>
    <w:rsid w:val="00A84A91"/>
    <w:rsid w:val="00AA2305"/>
    <w:rsid w:val="00AF18F0"/>
    <w:rsid w:val="00B1350D"/>
    <w:rsid w:val="00B86A34"/>
    <w:rsid w:val="00BB31E5"/>
    <w:rsid w:val="00BB749D"/>
    <w:rsid w:val="00BD6F8A"/>
    <w:rsid w:val="00BE4360"/>
    <w:rsid w:val="00C42C60"/>
    <w:rsid w:val="00C570D1"/>
    <w:rsid w:val="00CB7030"/>
    <w:rsid w:val="00CD1D55"/>
    <w:rsid w:val="00D11EE0"/>
    <w:rsid w:val="00E36C42"/>
    <w:rsid w:val="00E53A1E"/>
    <w:rsid w:val="00E766C7"/>
    <w:rsid w:val="00F130D6"/>
    <w:rsid w:val="00F42C68"/>
    <w:rsid w:val="00FB1CC9"/>
    <w:rsid w:val="00FC5098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62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BB31E5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BB31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B31E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relatedquery">
    <w:name w:val="related__query"/>
    <w:basedOn w:val="DefaultParagraphFont"/>
    <w:uiPriority w:val="99"/>
    <w:rsid w:val="008C0E5F"/>
    <w:rPr>
      <w:rFonts w:cs="Times New Roman"/>
    </w:rPr>
  </w:style>
  <w:style w:type="character" w:customStyle="1" w:styleId="a0">
    <w:name w:val="Цветовое выделение"/>
    <w:uiPriority w:val="99"/>
    <w:rsid w:val="0051762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91269" TargetMode="External"/><Relationship Id="rId4" Type="http://schemas.openxmlformats.org/officeDocument/2006/relationships/hyperlink" Target="consultantplus://offline/ref=D7AAA5504B0B2D30954131D9C1D7437ED09EE04FF1BD2676C5C88C74D88A08BFC3A88C1AD69172ABBF687698S7e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14</Pages>
  <Words>5820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1</cp:lastModifiedBy>
  <cp:revision>18</cp:revision>
  <cp:lastPrinted>2015-12-02T01:05:00Z</cp:lastPrinted>
  <dcterms:created xsi:type="dcterms:W3CDTF">2015-06-15T01:21:00Z</dcterms:created>
  <dcterms:modified xsi:type="dcterms:W3CDTF">2015-12-02T01:15:00Z</dcterms:modified>
</cp:coreProperties>
</file>