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FB" w:rsidRDefault="00F80EFB" w:rsidP="006039A2">
      <w:pPr>
        <w:jc w:val="right"/>
        <w:rPr>
          <w:sz w:val="22"/>
          <w:szCs w:val="22"/>
        </w:rPr>
      </w:pPr>
    </w:p>
    <w:p w:rsidR="00F80EFB" w:rsidRDefault="00F80EFB" w:rsidP="006039A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F80EFB" w:rsidRDefault="00F80EFB" w:rsidP="006039A2"/>
    <w:p w:rsidR="00F80EFB" w:rsidRDefault="00F80EFB" w:rsidP="006039A2">
      <w:pPr>
        <w:jc w:val="center"/>
        <w:rPr>
          <w:sz w:val="22"/>
          <w:szCs w:val="22"/>
        </w:rPr>
      </w:pPr>
    </w:p>
    <w:p w:rsidR="00F80EFB" w:rsidRDefault="00F80EFB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F80EFB" w:rsidRDefault="00F80EFB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О доходах, расходах, об имуществе и обязательствах имущественного характера представляемых депутатами Думы Новоудинского муниципального образования, их  супругов и несовершеннолетних детей за отчетный период с 1 января 2015 года по 31 декабря 2015 года</w:t>
      </w:r>
    </w:p>
    <w:p w:rsidR="00F80EFB" w:rsidRDefault="00F80EFB" w:rsidP="006039A2">
      <w:pPr>
        <w:rPr>
          <w:sz w:val="22"/>
          <w:szCs w:val="22"/>
        </w:rPr>
      </w:pPr>
    </w:p>
    <w:p w:rsidR="00F80EFB" w:rsidRDefault="00F80EFB" w:rsidP="006039A2">
      <w:pPr>
        <w:rPr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2191"/>
        <w:gridCol w:w="1166"/>
        <w:gridCol w:w="1596"/>
        <w:gridCol w:w="1120"/>
        <w:gridCol w:w="1556"/>
        <w:gridCol w:w="1213"/>
        <w:gridCol w:w="1024"/>
      </w:tblGrid>
      <w:tr w:rsidR="00F80EFB" w:rsidTr="00A42944">
        <w:tc>
          <w:tcPr>
            <w:tcW w:w="677" w:type="dxa"/>
            <w:vMerge w:val="restart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191" w:type="dxa"/>
            <w:vMerge w:val="restart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Фамилия, имя, отчество депутата</w:t>
            </w:r>
          </w:p>
        </w:tc>
        <w:tc>
          <w:tcPr>
            <w:tcW w:w="1166" w:type="dxa"/>
            <w:vMerge w:val="restart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Доход за 2015 год (тыс.руб.)</w:t>
            </w:r>
          </w:p>
        </w:tc>
        <w:tc>
          <w:tcPr>
            <w:tcW w:w="4272" w:type="dxa"/>
            <w:gridSpan w:val="3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237" w:type="dxa"/>
            <w:gridSpan w:val="2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F80EFB" w:rsidTr="00A42944">
        <w:tc>
          <w:tcPr>
            <w:tcW w:w="0" w:type="auto"/>
            <w:vMerge/>
            <w:vAlign w:val="center"/>
          </w:tcPr>
          <w:p w:rsidR="00F80EFB" w:rsidRDefault="00F80EFB"/>
        </w:tc>
        <w:tc>
          <w:tcPr>
            <w:tcW w:w="0" w:type="auto"/>
            <w:vMerge/>
            <w:vAlign w:val="center"/>
          </w:tcPr>
          <w:p w:rsidR="00F80EFB" w:rsidRDefault="00F80EFB"/>
        </w:tc>
        <w:tc>
          <w:tcPr>
            <w:tcW w:w="0" w:type="auto"/>
            <w:vMerge/>
            <w:vAlign w:val="center"/>
          </w:tcPr>
          <w:p w:rsidR="00F80EFB" w:rsidRDefault="00F80EFB"/>
        </w:tc>
        <w:tc>
          <w:tcPr>
            <w:tcW w:w="1596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13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1024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F80EFB" w:rsidTr="00A42944">
        <w:tc>
          <w:tcPr>
            <w:tcW w:w="677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91" w:type="dxa"/>
          </w:tcPr>
          <w:p w:rsidR="00F80EFB" w:rsidRPr="00CB66F6" w:rsidRDefault="00F80E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Белоусов Сергей Петрович</w:t>
            </w:r>
          </w:p>
        </w:tc>
        <w:tc>
          <w:tcPr>
            <w:tcW w:w="116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143452</w:t>
            </w:r>
          </w:p>
        </w:tc>
        <w:tc>
          <w:tcPr>
            <w:tcW w:w="159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Приус.участок</w:t>
            </w:r>
          </w:p>
        </w:tc>
        <w:tc>
          <w:tcPr>
            <w:tcW w:w="1120" w:type="dxa"/>
          </w:tcPr>
          <w:p w:rsidR="00F80EFB" w:rsidRPr="00910A56" w:rsidRDefault="00F80EFB" w:rsidP="0091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80EFB" w:rsidRPr="00910A56" w:rsidRDefault="00F80EFB" w:rsidP="00910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F80EFB" w:rsidRPr="00F91201" w:rsidRDefault="00F80EFB" w:rsidP="00F91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024" w:type="dxa"/>
          </w:tcPr>
          <w:p w:rsidR="00F80EFB" w:rsidRDefault="00F80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Тайота Виста</w:t>
            </w:r>
          </w:p>
        </w:tc>
      </w:tr>
      <w:tr w:rsidR="00F80EFB" w:rsidTr="00A42944">
        <w:tc>
          <w:tcPr>
            <w:tcW w:w="677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91" w:type="dxa"/>
          </w:tcPr>
          <w:p w:rsidR="00F80EFB" w:rsidRDefault="00F80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6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6" w:type="dxa"/>
          </w:tcPr>
          <w:p w:rsidR="00F80EFB" w:rsidRDefault="00F80EFB" w:rsidP="00586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F80EFB" w:rsidRPr="00F91201" w:rsidRDefault="00F80EFB" w:rsidP="00F91201">
            <w:pPr>
              <w:rPr>
                <w:sz w:val="20"/>
                <w:szCs w:val="20"/>
              </w:rPr>
            </w:pPr>
          </w:p>
          <w:p w:rsidR="00F80EFB" w:rsidRPr="00F91201" w:rsidRDefault="00F80EFB" w:rsidP="00F91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80EFB" w:rsidRPr="00F91201" w:rsidRDefault="00F80EFB" w:rsidP="007C4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</w:tr>
      <w:tr w:rsidR="00F80EFB" w:rsidTr="00A42944">
        <w:tc>
          <w:tcPr>
            <w:tcW w:w="677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91" w:type="dxa"/>
          </w:tcPr>
          <w:p w:rsidR="00F80EFB" w:rsidRPr="00CB66F6" w:rsidRDefault="00F80E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Зыкова Галина Октябриновна</w:t>
            </w:r>
          </w:p>
        </w:tc>
        <w:tc>
          <w:tcPr>
            <w:tcW w:w="116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426307,25</w:t>
            </w:r>
          </w:p>
        </w:tc>
        <w:tc>
          <w:tcPr>
            <w:tcW w:w="159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0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4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</w:tr>
      <w:tr w:rsidR="00F80EFB" w:rsidTr="00A42944">
        <w:tc>
          <w:tcPr>
            <w:tcW w:w="677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91" w:type="dxa"/>
          </w:tcPr>
          <w:p w:rsidR="00F80EFB" w:rsidRPr="00CB66F6" w:rsidRDefault="00F80E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Банных Наталья Александровна</w:t>
            </w:r>
          </w:p>
        </w:tc>
        <w:tc>
          <w:tcPr>
            <w:tcW w:w="116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78998</w:t>
            </w:r>
          </w:p>
        </w:tc>
        <w:tc>
          <w:tcPr>
            <w:tcW w:w="159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0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F80EFB" w:rsidRDefault="00F80EFB" w:rsidP="001A63AE">
            <w:pPr>
              <w:rPr>
                <w:sz w:val="20"/>
                <w:szCs w:val="20"/>
              </w:rPr>
            </w:pPr>
          </w:p>
          <w:p w:rsidR="00F80EFB" w:rsidRPr="001A63AE" w:rsidRDefault="00F80EFB" w:rsidP="001A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55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EFB" w:rsidRDefault="00F80EFB" w:rsidP="001A63AE">
            <w:pPr>
              <w:jc w:val="center"/>
              <w:rPr>
                <w:sz w:val="20"/>
                <w:szCs w:val="20"/>
              </w:rPr>
            </w:pPr>
          </w:p>
          <w:p w:rsidR="00F80EFB" w:rsidRPr="001A63AE" w:rsidRDefault="00F80EFB" w:rsidP="001A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4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</w:tr>
      <w:tr w:rsidR="00F80EFB" w:rsidTr="00A42944">
        <w:tc>
          <w:tcPr>
            <w:tcW w:w="677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91" w:type="dxa"/>
          </w:tcPr>
          <w:p w:rsidR="00F80EFB" w:rsidRPr="00CB66F6" w:rsidRDefault="00F80E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Купрякова Елена Сергеевна</w:t>
            </w:r>
          </w:p>
        </w:tc>
        <w:tc>
          <w:tcPr>
            <w:tcW w:w="116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459871,21</w:t>
            </w:r>
          </w:p>
          <w:p w:rsidR="00F80EFB" w:rsidRDefault="00F80EFB" w:rsidP="00AB515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0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55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024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Тайота хариер</w:t>
            </w:r>
          </w:p>
        </w:tc>
      </w:tr>
      <w:tr w:rsidR="00F80EFB" w:rsidTr="00A42944">
        <w:tc>
          <w:tcPr>
            <w:tcW w:w="677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191" w:type="dxa"/>
          </w:tcPr>
          <w:p w:rsidR="00F80EFB" w:rsidRPr="00A42944" w:rsidRDefault="00F80EFB">
            <w:pPr>
              <w:rPr>
                <w:sz w:val="20"/>
                <w:szCs w:val="20"/>
              </w:rPr>
            </w:pPr>
            <w:r w:rsidRPr="00A429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0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4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</w:tr>
      <w:tr w:rsidR="00F80EFB" w:rsidTr="00A42944">
        <w:tc>
          <w:tcPr>
            <w:tcW w:w="677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91" w:type="dxa"/>
          </w:tcPr>
          <w:p w:rsidR="00F80EFB" w:rsidRPr="002805C7" w:rsidRDefault="00F80EF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Фалеев Владимир Сергеевич</w:t>
            </w:r>
          </w:p>
        </w:tc>
        <w:tc>
          <w:tcPr>
            <w:tcW w:w="116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0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F80EFB" w:rsidRDefault="00F80EFB" w:rsidP="005D19C5">
            <w:pPr>
              <w:rPr>
                <w:sz w:val="20"/>
                <w:szCs w:val="20"/>
              </w:rPr>
            </w:pPr>
          </w:p>
          <w:p w:rsidR="00F80EFB" w:rsidRPr="005D19C5" w:rsidRDefault="00F80EFB" w:rsidP="005D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55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EFB" w:rsidRDefault="00F80EFB" w:rsidP="005D19C5">
            <w:pPr>
              <w:jc w:val="center"/>
              <w:rPr>
                <w:sz w:val="20"/>
                <w:szCs w:val="20"/>
              </w:rPr>
            </w:pPr>
          </w:p>
          <w:p w:rsidR="00F80EFB" w:rsidRPr="005D19C5" w:rsidRDefault="00F80EFB" w:rsidP="005D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024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2113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452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 Бонго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Т-25</w:t>
            </w:r>
          </w:p>
        </w:tc>
      </w:tr>
      <w:tr w:rsidR="00F80EFB" w:rsidTr="00A42944">
        <w:tc>
          <w:tcPr>
            <w:tcW w:w="677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191" w:type="dxa"/>
          </w:tcPr>
          <w:p w:rsidR="00F80EFB" w:rsidRPr="007D3322" w:rsidRDefault="00F80EFB">
            <w:pPr>
              <w:rPr>
                <w:sz w:val="20"/>
                <w:szCs w:val="20"/>
              </w:rPr>
            </w:pPr>
            <w:r w:rsidRPr="00804E26">
              <w:rPr>
                <w:sz w:val="20"/>
                <w:szCs w:val="20"/>
              </w:rPr>
              <w:t>Супруга</w:t>
            </w:r>
          </w:p>
        </w:tc>
        <w:tc>
          <w:tcPr>
            <w:tcW w:w="116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</w:t>
            </w:r>
          </w:p>
        </w:tc>
        <w:tc>
          <w:tcPr>
            <w:tcW w:w="159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Присадебный участок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в долевой соб-ти</w:t>
            </w:r>
          </w:p>
        </w:tc>
        <w:tc>
          <w:tcPr>
            <w:tcW w:w="1120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4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</w:tr>
      <w:tr w:rsidR="00F80EFB" w:rsidTr="00A42944">
        <w:tc>
          <w:tcPr>
            <w:tcW w:w="677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F80EFB" w:rsidRPr="00A42944" w:rsidRDefault="00F80EFB">
            <w:pPr>
              <w:rPr>
                <w:sz w:val="20"/>
                <w:szCs w:val="20"/>
                <w:highlight w:val="yellow"/>
              </w:rPr>
            </w:pPr>
            <w:r w:rsidRPr="00A429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в долевой собственности</w:t>
            </w:r>
          </w:p>
        </w:tc>
        <w:tc>
          <w:tcPr>
            <w:tcW w:w="1120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4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</w:tr>
      <w:tr w:rsidR="00F80EFB" w:rsidTr="00A42944">
        <w:tc>
          <w:tcPr>
            <w:tcW w:w="677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F80EFB" w:rsidRPr="00A42944" w:rsidRDefault="00F80EFB">
            <w:pPr>
              <w:rPr>
                <w:sz w:val="20"/>
                <w:szCs w:val="20"/>
                <w:highlight w:val="yellow"/>
              </w:rPr>
            </w:pPr>
            <w:r w:rsidRPr="00A429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0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4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</w:tr>
      <w:tr w:rsidR="00F80EFB" w:rsidTr="00A42944">
        <w:tc>
          <w:tcPr>
            <w:tcW w:w="677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191" w:type="dxa"/>
          </w:tcPr>
          <w:p w:rsidR="00F80EFB" w:rsidRPr="00CB66F6" w:rsidRDefault="00F80E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Баранова Наталья Алексеевна</w:t>
            </w:r>
          </w:p>
        </w:tc>
        <w:tc>
          <w:tcPr>
            <w:tcW w:w="116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221386,20</w:t>
            </w:r>
          </w:p>
        </w:tc>
        <w:tc>
          <w:tcPr>
            <w:tcW w:w="159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0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4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</w:tr>
      <w:tr w:rsidR="00F80EFB" w:rsidTr="00A42944">
        <w:tc>
          <w:tcPr>
            <w:tcW w:w="677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191" w:type="dxa"/>
          </w:tcPr>
          <w:p w:rsidR="00F80EFB" w:rsidRDefault="00F80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200414,96</w:t>
            </w:r>
          </w:p>
        </w:tc>
        <w:tc>
          <w:tcPr>
            <w:tcW w:w="159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0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  <w:p w:rsidR="00F80EFB" w:rsidRDefault="00F80EFB" w:rsidP="007358DF">
            <w:pPr>
              <w:rPr>
                <w:sz w:val="20"/>
                <w:szCs w:val="20"/>
              </w:rPr>
            </w:pPr>
          </w:p>
          <w:p w:rsidR="00F80EFB" w:rsidRPr="007358DF" w:rsidRDefault="00F80EFB" w:rsidP="0073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5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80EFB" w:rsidRPr="007358DF" w:rsidRDefault="00F80EFB" w:rsidP="0073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 Винград</w:t>
            </w:r>
          </w:p>
        </w:tc>
      </w:tr>
      <w:tr w:rsidR="00F80EFB" w:rsidTr="00A42944">
        <w:tc>
          <w:tcPr>
            <w:tcW w:w="677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91" w:type="dxa"/>
          </w:tcPr>
          <w:p w:rsidR="00F80EFB" w:rsidRPr="00CB66F6" w:rsidRDefault="00F80E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Богатырева Галина Аркадьевна</w:t>
            </w:r>
          </w:p>
        </w:tc>
        <w:tc>
          <w:tcPr>
            <w:tcW w:w="116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484140,10</w:t>
            </w:r>
          </w:p>
        </w:tc>
        <w:tc>
          <w:tcPr>
            <w:tcW w:w="159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0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4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</w:tr>
      <w:tr w:rsidR="00F80EFB" w:rsidTr="00A42944">
        <w:tc>
          <w:tcPr>
            <w:tcW w:w="677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91" w:type="dxa"/>
          </w:tcPr>
          <w:p w:rsidR="00F80EFB" w:rsidRPr="00CB66F6" w:rsidRDefault="00F80E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Лоскутова Надежда Валентиновна</w:t>
            </w:r>
          </w:p>
        </w:tc>
        <w:tc>
          <w:tcPr>
            <w:tcW w:w="116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344760,84</w:t>
            </w:r>
          </w:p>
        </w:tc>
        <w:tc>
          <w:tcPr>
            <w:tcW w:w="159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0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4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</w:tr>
      <w:tr w:rsidR="00F80EFB" w:rsidTr="00A42944">
        <w:tc>
          <w:tcPr>
            <w:tcW w:w="677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2191" w:type="dxa"/>
          </w:tcPr>
          <w:p w:rsidR="00F80EFB" w:rsidRDefault="00F80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91720</w:t>
            </w:r>
          </w:p>
        </w:tc>
        <w:tc>
          <w:tcPr>
            <w:tcW w:w="159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0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55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универсал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024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Тойота-спринтер</w:t>
            </w:r>
          </w:p>
        </w:tc>
      </w:tr>
      <w:tr w:rsidR="00F80EFB" w:rsidTr="00A42944">
        <w:trPr>
          <w:trHeight w:val="263"/>
        </w:trPr>
        <w:tc>
          <w:tcPr>
            <w:tcW w:w="677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191" w:type="dxa"/>
          </w:tcPr>
          <w:p w:rsidR="00F80EFB" w:rsidRPr="004F36B6" w:rsidRDefault="00F80E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Зыкина Елена Витальевна</w:t>
            </w:r>
          </w:p>
        </w:tc>
        <w:tc>
          <w:tcPr>
            <w:tcW w:w="116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225980,24</w:t>
            </w:r>
          </w:p>
        </w:tc>
        <w:tc>
          <w:tcPr>
            <w:tcW w:w="159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0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4" w:type="dxa"/>
          </w:tcPr>
          <w:p w:rsidR="00F80EFB" w:rsidRPr="00CB66F6" w:rsidRDefault="00F80EF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0EFB" w:rsidTr="00A42944">
        <w:tc>
          <w:tcPr>
            <w:tcW w:w="677" w:type="dxa"/>
          </w:tcPr>
          <w:p w:rsidR="00F80EFB" w:rsidRPr="00CB66F6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2191" w:type="dxa"/>
          </w:tcPr>
          <w:p w:rsidR="00F80EFB" w:rsidRDefault="00F80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4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0EFB" w:rsidRDefault="00F80EFB" w:rsidP="006039A2">
      <w:pPr>
        <w:rPr>
          <w:sz w:val="22"/>
          <w:szCs w:val="22"/>
        </w:rPr>
      </w:pPr>
    </w:p>
    <w:p w:rsidR="00F80EFB" w:rsidRDefault="00F80EFB"/>
    <w:sectPr w:rsidR="00F80EFB" w:rsidSect="0043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9A2"/>
    <w:rsid w:val="000824B9"/>
    <w:rsid w:val="001A63AE"/>
    <w:rsid w:val="002805C7"/>
    <w:rsid w:val="003A4013"/>
    <w:rsid w:val="00407498"/>
    <w:rsid w:val="004346BB"/>
    <w:rsid w:val="004A2968"/>
    <w:rsid w:val="004F36B6"/>
    <w:rsid w:val="00542161"/>
    <w:rsid w:val="005862DB"/>
    <w:rsid w:val="005D19C5"/>
    <w:rsid w:val="005D3E80"/>
    <w:rsid w:val="006039A2"/>
    <w:rsid w:val="00651C2B"/>
    <w:rsid w:val="00692AE4"/>
    <w:rsid w:val="00705BCA"/>
    <w:rsid w:val="007358DF"/>
    <w:rsid w:val="007C47E0"/>
    <w:rsid w:val="007D3322"/>
    <w:rsid w:val="00804E26"/>
    <w:rsid w:val="008E2F96"/>
    <w:rsid w:val="008F5886"/>
    <w:rsid w:val="00910A56"/>
    <w:rsid w:val="009A6F55"/>
    <w:rsid w:val="00A42944"/>
    <w:rsid w:val="00AA25E9"/>
    <w:rsid w:val="00AB515D"/>
    <w:rsid w:val="00C22412"/>
    <w:rsid w:val="00CB66F6"/>
    <w:rsid w:val="00D32849"/>
    <w:rsid w:val="00D96402"/>
    <w:rsid w:val="00E504E5"/>
    <w:rsid w:val="00EE0577"/>
    <w:rsid w:val="00F80EFB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2</Pages>
  <Words>297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1</cp:lastModifiedBy>
  <cp:revision>8</cp:revision>
  <dcterms:created xsi:type="dcterms:W3CDTF">2016-04-29T01:14:00Z</dcterms:created>
  <dcterms:modified xsi:type="dcterms:W3CDTF">2016-05-10T07:39:00Z</dcterms:modified>
</cp:coreProperties>
</file>