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B2" w:rsidRDefault="001456B2" w:rsidP="006039A2">
      <w:pPr>
        <w:jc w:val="right"/>
        <w:rPr>
          <w:sz w:val="22"/>
          <w:szCs w:val="22"/>
        </w:rPr>
      </w:pPr>
    </w:p>
    <w:p w:rsidR="001456B2" w:rsidRDefault="001456B2" w:rsidP="006039A2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1456B2" w:rsidRDefault="001456B2" w:rsidP="006039A2"/>
    <w:p w:rsidR="001456B2" w:rsidRDefault="001456B2" w:rsidP="006039A2">
      <w:pPr>
        <w:jc w:val="center"/>
        <w:rPr>
          <w:sz w:val="22"/>
          <w:szCs w:val="22"/>
        </w:rPr>
      </w:pPr>
    </w:p>
    <w:p w:rsidR="001456B2" w:rsidRDefault="001456B2" w:rsidP="006039A2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1456B2" w:rsidRDefault="001456B2" w:rsidP="006039A2">
      <w:pPr>
        <w:jc w:val="center"/>
        <w:rPr>
          <w:sz w:val="22"/>
          <w:szCs w:val="22"/>
        </w:rPr>
      </w:pPr>
      <w:r>
        <w:rPr>
          <w:sz w:val="22"/>
          <w:szCs w:val="22"/>
        </w:rPr>
        <w:t>О доходах, расходах, об имуществе и обязательствах имущественного характера представляемых главой Новоудинского муниципального образования, их  супруги и несовершеннолетних детей за отчетный период с 1 января 2015 года по 31 декабря 2015 года</w:t>
      </w:r>
    </w:p>
    <w:p w:rsidR="001456B2" w:rsidRDefault="001456B2" w:rsidP="006039A2">
      <w:pPr>
        <w:rPr>
          <w:sz w:val="22"/>
          <w:szCs w:val="22"/>
        </w:rPr>
      </w:pPr>
    </w:p>
    <w:p w:rsidR="001456B2" w:rsidRDefault="001456B2" w:rsidP="006039A2">
      <w:pPr>
        <w:rPr>
          <w:sz w:val="22"/>
          <w:szCs w:val="22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2161"/>
        <w:gridCol w:w="1168"/>
        <w:gridCol w:w="1613"/>
        <w:gridCol w:w="1127"/>
        <w:gridCol w:w="1556"/>
        <w:gridCol w:w="1213"/>
        <w:gridCol w:w="1022"/>
      </w:tblGrid>
      <w:tr w:rsidR="001456B2" w:rsidTr="007D5CB4">
        <w:tc>
          <w:tcPr>
            <w:tcW w:w="683" w:type="dxa"/>
            <w:vMerge w:val="restart"/>
          </w:tcPr>
          <w:p w:rsidR="001456B2" w:rsidRDefault="001456B2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1456B2" w:rsidRDefault="001456B2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161" w:type="dxa"/>
            <w:vMerge w:val="restart"/>
          </w:tcPr>
          <w:p w:rsidR="001456B2" w:rsidRDefault="001456B2">
            <w:pPr>
              <w:jc w:val="center"/>
            </w:pPr>
            <w:r>
              <w:rPr>
                <w:sz w:val="22"/>
                <w:szCs w:val="22"/>
              </w:rPr>
              <w:t>Фамилия, имя, отчество руководителя  Новодинского МО</w:t>
            </w:r>
          </w:p>
        </w:tc>
        <w:tc>
          <w:tcPr>
            <w:tcW w:w="1168" w:type="dxa"/>
            <w:vMerge w:val="restart"/>
          </w:tcPr>
          <w:p w:rsidR="001456B2" w:rsidRDefault="001456B2">
            <w:pPr>
              <w:jc w:val="center"/>
            </w:pPr>
            <w:r>
              <w:rPr>
                <w:sz w:val="22"/>
                <w:szCs w:val="22"/>
              </w:rPr>
              <w:t>Доход за 2015 год (тыс.руб.)</w:t>
            </w:r>
          </w:p>
        </w:tc>
        <w:tc>
          <w:tcPr>
            <w:tcW w:w="4296" w:type="dxa"/>
            <w:gridSpan w:val="3"/>
          </w:tcPr>
          <w:p w:rsidR="001456B2" w:rsidRDefault="001456B2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235" w:type="dxa"/>
            <w:gridSpan w:val="2"/>
          </w:tcPr>
          <w:p w:rsidR="001456B2" w:rsidRDefault="001456B2">
            <w:pPr>
              <w:jc w:val="center"/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1456B2" w:rsidTr="007D5CB4">
        <w:tc>
          <w:tcPr>
            <w:tcW w:w="0" w:type="auto"/>
            <w:vMerge/>
            <w:vAlign w:val="center"/>
          </w:tcPr>
          <w:p w:rsidR="001456B2" w:rsidRDefault="001456B2"/>
        </w:tc>
        <w:tc>
          <w:tcPr>
            <w:tcW w:w="0" w:type="auto"/>
            <w:vMerge/>
            <w:vAlign w:val="center"/>
          </w:tcPr>
          <w:p w:rsidR="001456B2" w:rsidRDefault="001456B2"/>
        </w:tc>
        <w:tc>
          <w:tcPr>
            <w:tcW w:w="0" w:type="auto"/>
            <w:vMerge/>
            <w:vAlign w:val="center"/>
          </w:tcPr>
          <w:p w:rsidR="001456B2" w:rsidRDefault="001456B2"/>
        </w:tc>
        <w:tc>
          <w:tcPr>
            <w:tcW w:w="1613" w:type="dxa"/>
          </w:tcPr>
          <w:p w:rsidR="001456B2" w:rsidRDefault="001456B2">
            <w:pPr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27" w:type="dxa"/>
          </w:tcPr>
          <w:p w:rsidR="001456B2" w:rsidRDefault="001456B2">
            <w:pPr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6" w:type="dxa"/>
          </w:tcPr>
          <w:p w:rsidR="001456B2" w:rsidRDefault="001456B2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13" w:type="dxa"/>
          </w:tcPr>
          <w:p w:rsidR="001456B2" w:rsidRDefault="001456B2">
            <w:pPr>
              <w:jc w:val="center"/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1022" w:type="dxa"/>
          </w:tcPr>
          <w:p w:rsidR="001456B2" w:rsidRDefault="001456B2">
            <w:pPr>
              <w:jc w:val="center"/>
            </w:pPr>
            <w:r>
              <w:rPr>
                <w:sz w:val="22"/>
                <w:szCs w:val="22"/>
              </w:rPr>
              <w:t>Марка</w:t>
            </w:r>
          </w:p>
        </w:tc>
      </w:tr>
      <w:tr w:rsidR="001456B2" w:rsidTr="007D5CB4">
        <w:tc>
          <w:tcPr>
            <w:tcW w:w="683" w:type="dxa"/>
          </w:tcPr>
          <w:p w:rsidR="001456B2" w:rsidRDefault="00145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61" w:type="dxa"/>
          </w:tcPr>
          <w:p w:rsidR="001456B2" w:rsidRDefault="00145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Бакляк Галина Алексеевна– глава Юголокского МО</w:t>
            </w:r>
          </w:p>
        </w:tc>
        <w:tc>
          <w:tcPr>
            <w:tcW w:w="1168" w:type="dxa"/>
          </w:tcPr>
          <w:p w:rsidR="001456B2" w:rsidRDefault="00145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672118</w:t>
            </w:r>
          </w:p>
        </w:tc>
        <w:tc>
          <w:tcPr>
            <w:tcW w:w="1613" w:type="dxa"/>
          </w:tcPr>
          <w:p w:rsidR="001456B2" w:rsidRPr="007D5CB4" w:rsidRDefault="001456B2" w:rsidP="007D5CB4">
            <w:pPr>
              <w:rPr>
                <w:sz w:val="22"/>
                <w:szCs w:val="22"/>
              </w:rPr>
            </w:pPr>
            <w:r w:rsidRPr="007D5CB4">
              <w:rPr>
                <w:sz w:val="22"/>
                <w:szCs w:val="22"/>
              </w:rPr>
              <w:t>Жилой дом</w:t>
            </w:r>
          </w:p>
          <w:p w:rsidR="001456B2" w:rsidRDefault="001456B2" w:rsidP="007D5CB4">
            <w:pPr>
              <w:jc w:val="center"/>
              <w:rPr>
                <w:sz w:val="20"/>
                <w:szCs w:val="20"/>
              </w:rPr>
            </w:pPr>
            <w:r w:rsidRPr="007D5CB4">
              <w:rPr>
                <w:sz w:val="22"/>
                <w:szCs w:val="22"/>
              </w:rPr>
              <w:t>Приусадебный участок</w:t>
            </w:r>
          </w:p>
        </w:tc>
        <w:tc>
          <w:tcPr>
            <w:tcW w:w="1127" w:type="dxa"/>
          </w:tcPr>
          <w:p w:rsidR="001456B2" w:rsidRDefault="001456B2" w:rsidP="00910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1456B2" w:rsidRPr="00910A56" w:rsidRDefault="001456B2" w:rsidP="00910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</w:t>
            </w:r>
          </w:p>
        </w:tc>
        <w:tc>
          <w:tcPr>
            <w:tcW w:w="1556" w:type="dxa"/>
          </w:tcPr>
          <w:p w:rsidR="001456B2" w:rsidRDefault="00145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56B2" w:rsidRDefault="001456B2" w:rsidP="00910A56">
            <w:pPr>
              <w:rPr>
                <w:sz w:val="20"/>
                <w:szCs w:val="20"/>
              </w:rPr>
            </w:pPr>
          </w:p>
          <w:p w:rsidR="001456B2" w:rsidRDefault="001456B2" w:rsidP="00910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56B2" w:rsidRDefault="001456B2" w:rsidP="00910A56">
            <w:pPr>
              <w:rPr>
                <w:sz w:val="20"/>
                <w:szCs w:val="20"/>
              </w:rPr>
            </w:pPr>
          </w:p>
          <w:p w:rsidR="001456B2" w:rsidRPr="00910A56" w:rsidRDefault="001456B2" w:rsidP="0091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1456B2" w:rsidRPr="00F91201" w:rsidRDefault="001456B2" w:rsidP="00F91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22" w:type="dxa"/>
          </w:tcPr>
          <w:p w:rsidR="001456B2" w:rsidRDefault="001456B2">
            <w:pPr>
              <w:rPr>
                <w:sz w:val="20"/>
                <w:szCs w:val="20"/>
              </w:rPr>
            </w:pPr>
          </w:p>
        </w:tc>
      </w:tr>
      <w:tr w:rsidR="001456B2" w:rsidTr="007D5CB4">
        <w:tc>
          <w:tcPr>
            <w:tcW w:w="683" w:type="dxa"/>
          </w:tcPr>
          <w:p w:rsidR="001456B2" w:rsidRDefault="00145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161" w:type="dxa"/>
          </w:tcPr>
          <w:p w:rsidR="001456B2" w:rsidRDefault="00145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68" w:type="dxa"/>
          </w:tcPr>
          <w:p w:rsidR="001456B2" w:rsidRDefault="00145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286620</w:t>
            </w:r>
          </w:p>
        </w:tc>
        <w:tc>
          <w:tcPr>
            <w:tcW w:w="1613" w:type="dxa"/>
          </w:tcPr>
          <w:p w:rsidR="001456B2" w:rsidRDefault="00145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127" w:type="dxa"/>
          </w:tcPr>
          <w:p w:rsidR="001456B2" w:rsidRPr="00F91201" w:rsidRDefault="001456B2" w:rsidP="00F91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556" w:type="dxa"/>
          </w:tcPr>
          <w:p w:rsidR="001456B2" w:rsidRPr="00F91201" w:rsidRDefault="001456B2" w:rsidP="00F91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13" w:type="dxa"/>
          </w:tcPr>
          <w:p w:rsidR="001456B2" w:rsidRDefault="001456B2" w:rsidP="00774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456B2" w:rsidRDefault="001456B2" w:rsidP="00774084">
            <w:pPr>
              <w:rPr>
                <w:sz w:val="20"/>
                <w:szCs w:val="20"/>
              </w:rPr>
            </w:pPr>
          </w:p>
          <w:p w:rsidR="001456B2" w:rsidRPr="00F91201" w:rsidRDefault="001456B2" w:rsidP="00774084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1456B2" w:rsidRDefault="001456B2" w:rsidP="00774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212140</w:t>
            </w:r>
          </w:p>
        </w:tc>
      </w:tr>
    </w:tbl>
    <w:p w:rsidR="001456B2" w:rsidRDefault="001456B2" w:rsidP="006039A2">
      <w:pPr>
        <w:rPr>
          <w:sz w:val="22"/>
          <w:szCs w:val="22"/>
        </w:rPr>
      </w:pPr>
    </w:p>
    <w:p w:rsidR="001456B2" w:rsidRDefault="001456B2"/>
    <w:sectPr w:rsidR="001456B2" w:rsidSect="0094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9A2"/>
    <w:rsid w:val="001456B2"/>
    <w:rsid w:val="003F5B6D"/>
    <w:rsid w:val="006039A2"/>
    <w:rsid w:val="00651C2B"/>
    <w:rsid w:val="006F34A1"/>
    <w:rsid w:val="00774084"/>
    <w:rsid w:val="007D5CB4"/>
    <w:rsid w:val="00910A56"/>
    <w:rsid w:val="009447FB"/>
    <w:rsid w:val="00F9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3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114</Words>
  <Characters>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1</cp:lastModifiedBy>
  <cp:revision>4</cp:revision>
  <dcterms:created xsi:type="dcterms:W3CDTF">2016-04-29T01:14:00Z</dcterms:created>
  <dcterms:modified xsi:type="dcterms:W3CDTF">2016-05-04T02:39:00Z</dcterms:modified>
</cp:coreProperties>
</file>