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55" w:rsidRPr="00717F99" w:rsidRDefault="00E04D55" w:rsidP="0037471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99">
        <w:rPr>
          <w:rFonts w:ascii="Times New Roman" w:hAnsi="Times New Roman"/>
          <w:sz w:val="24"/>
          <w:szCs w:val="24"/>
          <w:lang w:eastAsia="ru-RU"/>
        </w:rPr>
        <w:t>РОССИЙСКАЯ ФЕДЕРАЦИЯ</w:t>
      </w:r>
    </w:p>
    <w:p w:rsidR="00E04D55" w:rsidRPr="00717F99" w:rsidRDefault="00E04D55" w:rsidP="0037471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99">
        <w:rPr>
          <w:rFonts w:ascii="Times New Roman" w:hAnsi="Times New Roman"/>
          <w:sz w:val="24"/>
          <w:szCs w:val="24"/>
          <w:lang w:eastAsia="ru-RU"/>
        </w:rPr>
        <w:t>ИРКУТСКАЯ ОБЛАСТЬ</w:t>
      </w:r>
    </w:p>
    <w:p w:rsidR="00E04D55" w:rsidRPr="00717F99" w:rsidRDefault="00E04D55" w:rsidP="0037471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99">
        <w:rPr>
          <w:rFonts w:ascii="Times New Roman" w:hAnsi="Times New Roman"/>
          <w:sz w:val="24"/>
          <w:szCs w:val="24"/>
          <w:lang w:eastAsia="ru-RU"/>
        </w:rPr>
        <w:t>УСТЬ-УДИНСКИЙ РАЙОН</w:t>
      </w:r>
    </w:p>
    <w:p w:rsidR="00E04D55" w:rsidRPr="00717F99" w:rsidRDefault="00E04D55" w:rsidP="0037471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НОВОУДИНСКОЕ</w:t>
      </w:r>
      <w:r w:rsidRPr="00717F99">
        <w:rPr>
          <w:rFonts w:ascii="Times New Roman" w:hAnsi="Times New Roman"/>
          <w:sz w:val="24"/>
          <w:szCs w:val="24"/>
          <w:lang w:eastAsia="ru-RU"/>
        </w:rPr>
        <w:t xml:space="preserve"> МУНИЦИПАЛЬНОЕ ОБРАЗОВАНИЕ</w:t>
      </w:r>
    </w:p>
    <w:p w:rsidR="00E04D55" w:rsidRPr="00717F99" w:rsidRDefault="00E04D55" w:rsidP="0037471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99">
        <w:rPr>
          <w:rFonts w:ascii="Times New Roman" w:hAnsi="Times New Roman"/>
          <w:sz w:val="24"/>
          <w:szCs w:val="24"/>
          <w:lang w:eastAsia="ru-RU"/>
        </w:rPr>
        <w:t>АДМИНИСТРАЦИЯ</w:t>
      </w:r>
    </w:p>
    <w:p w:rsidR="00E04D55" w:rsidRPr="00717F99" w:rsidRDefault="00E04D55" w:rsidP="0037471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ПОСТАНОВЛЕНИЕ</w:t>
      </w:r>
    </w:p>
    <w:p w:rsidR="00E04D55" w:rsidRPr="00717F99" w:rsidRDefault="00E04D55" w:rsidP="003747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04D55" w:rsidRDefault="00E04D55" w:rsidP="00E879A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«21» января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2020 г</w:t>
        </w:r>
      </w:smartTag>
      <w:r>
        <w:rPr>
          <w:rFonts w:ascii="Times New Roman" w:hAnsi="Times New Roman"/>
          <w:sz w:val="24"/>
          <w:szCs w:val="24"/>
          <w:lang w:eastAsia="ru-RU"/>
        </w:rPr>
        <w:t>.№3</w:t>
      </w:r>
    </w:p>
    <w:p w:rsidR="00E04D55" w:rsidRPr="006E1074" w:rsidRDefault="00E04D55" w:rsidP="00E879A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. Новая Уда</w:t>
      </w:r>
    </w:p>
    <w:p w:rsidR="00E04D55" w:rsidRPr="00717F99" w:rsidRDefault="00E04D55" w:rsidP="0037471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04D55" w:rsidRDefault="00E04D55" w:rsidP="00374717">
      <w:pPr>
        <w:pStyle w:val="NormalWeb"/>
        <w:spacing w:before="0" w:beforeAutospacing="0" w:after="0" w:afterAutospacing="0"/>
        <w:ind w:firstLine="709"/>
        <w:jc w:val="center"/>
        <w:rPr>
          <w:rStyle w:val="Strong"/>
        </w:rPr>
      </w:pPr>
      <w:r w:rsidRPr="00374717">
        <w:rPr>
          <w:rStyle w:val="Strong"/>
        </w:rPr>
        <w:t xml:space="preserve">Об утверждении мероприятий перечня проектов народных инициатив </w:t>
      </w:r>
    </w:p>
    <w:p w:rsidR="00E04D55" w:rsidRPr="00374717" w:rsidRDefault="00E04D55" w:rsidP="00374717">
      <w:pPr>
        <w:pStyle w:val="NormalWeb"/>
        <w:spacing w:before="0" w:beforeAutospacing="0" w:after="0" w:afterAutospacing="0"/>
        <w:ind w:firstLine="709"/>
        <w:jc w:val="center"/>
        <w:rPr>
          <w:rStyle w:val="Strong"/>
        </w:rPr>
      </w:pPr>
      <w:r>
        <w:rPr>
          <w:rStyle w:val="Strong"/>
        </w:rPr>
        <w:t>на 2020</w:t>
      </w:r>
      <w:r w:rsidRPr="00374717">
        <w:rPr>
          <w:rStyle w:val="Strong"/>
        </w:rPr>
        <w:t xml:space="preserve"> год,</w:t>
      </w:r>
      <w:r>
        <w:rPr>
          <w:rStyle w:val="Strong"/>
        </w:rPr>
        <w:t xml:space="preserve"> </w:t>
      </w:r>
      <w:r w:rsidRPr="00374717">
        <w:rPr>
          <w:rStyle w:val="Strong"/>
        </w:rPr>
        <w:t>порядка организации работы по его реализации и расходова</w:t>
      </w:r>
      <w:r>
        <w:rPr>
          <w:rStyle w:val="Strong"/>
        </w:rPr>
        <w:t>ния бюджетных средств Новоудинского</w:t>
      </w:r>
      <w:r w:rsidRPr="00374717">
        <w:rPr>
          <w:rStyle w:val="Strong"/>
        </w:rPr>
        <w:t xml:space="preserve"> муниципального образования</w:t>
      </w:r>
    </w:p>
    <w:p w:rsidR="00E04D55" w:rsidRPr="00717F99" w:rsidRDefault="00E04D55" w:rsidP="00374717">
      <w:pPr>
        <w:pStyle w:val="NormalWeb"/>
        <w:spacing w:before="0" w:beforeAutospacing="0" w:after="0" w:afterAutospacing="0"/>
        <w:ind w:firstLine="709"/>
        <w:jc w:val="center"/>
      </w:pPr>
    </w:p>
    <w:p w:rsidR="00E04D55" w:rsidRPr="00726CB5" w:rsidRDefault="00E04D55" w:rsidP="003747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B5">
        <w:rPr>
          <w:rFonts w:ascii="Times New Roman" w:hAnsi="Times New Roman"/>
          <w:sz w:val="24"/>
          <w:szCs w:val="24"/>
          <w:lang w:eastAsia="ru-RU"/>
        </w:rPr>
        <w:t>В цел</w:t>
      </w:r>
      <w:r>
        <w:rPr>
          <w:rFonts w:ascii="Times New Roman" w:hAnsi="Times New Roman"/>
          <w:sz w:val="24"/>
          <w:szCs w:val="24"/>
          <w:lang w:eastAsia="ru-RU"/>
        </w:rPr>
        <w:t>ях эффективной реализации в 2020</w:t>
      </w:r>
      <w:r w:rsidRPr="00726CB5">
        <w:rPr>
          <w:rFonts w:ascii="Times New Roman" w:hAnsi="Times New Roman"/>
          <w:sz w:val="24"/>
          <w:szCs w:val="24"/>
          <w:lang w:eastAsia="ru-RU"/>
        </w:rPr>
        <w:t xml:space="preserve"> году мероприятий перечня проектов народных инициатив, сформиро</w:t>
      </w:r>
      <w:r>
        <w:rPr>
          <w:rFonts w:ascii="Times New Roman" w:hAnsi="Times New Roman"/>
          <w:sz w:val="24"/>
          <w:szCs w:val="24"/>
          <w:lang w:eastAsia="ru-RU"/>
        </w:rPr>
        <w:t>ванных на собрании граждан Новоудинского муниципального образования 10 декабря</w:t>
      </w:r>
      <w:r w:rsidRPr="00726CB5">
        <w:rPr>
          <w:rFonts w:ascii="Times New Roman" w:hAnsi="Times New Roman"/>
          <w:sz w:val="24"/>
          <w:szCs w:val="24"/>
          <w:lang w:eastAsia="ru-RU"/>
        </w:rPr>
        <w:t xml:space="preserve"> 2019 года, в соответствии с 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года № 108-пп, руководствуясь пунктом 1 статьи 86, статьей 161 Бюджетного кодекса Российской </w:t>
      </w:r>
      <w:r>
        <w:rPr>
          <w:rFonts w:ascii="Times New Roman" w:hAnsi="Times New Roman"/>
          <w:sz w:val="24"/>
          <w:szCs w:val="24"/>
          <w:lang w:eastAsia="ru-RU"/>
        </w:rPr>
        <w:t>Федерации, руководствуясь Уставом Новоудинского</w:t>
      </w:r>
      <w:r w:rsidRPr="00726CB5">
        <w:rPr>
          <w:rFonts w:ascii="Times New Roman" w:hAnsi="Times New Roman"/>
          <w:sz w:val="24"/>
          <w:szCs w:val="24"/>
          <w:lang w:eastAsia="ru-RU"/>
        </w:rPr>
        <w:t xml:space="preserve"> муниципальног</w:t>
      </w:r>
      <w:r>
        <w:rPr>
          <w:rFonts w:ascii="Times New Roman" w:hAnsi="Times New Roman"/>
          <w:sz w:val="24"/>
          <w:szCs w:val="24"/>
          <w:lang w:eastAsia="ru-RU"/>
        </w:rPr>
        <w:t>о образования, администрация Новоудинского</w:t>
      </w:r>
      <w:r w:rsidRPr="00726CB5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</w:p>
    <w:p w:rsidR="00E04D55" w:rsidRPr="00726CB5" w:rsidRDefault="00E04D5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4D55" w:rsidRPr="00726CB5" w:rsidRDefault="00E04D55" w:rsidP="00726CB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26CB5">
        <w:rPr>
          <w:rFonts w:ascii="Times New Roman" w:hAnsi="Times New Roman"/>
          <w:b/>
          <w:bCs/>
          <w:sz w:val="24"/>
          <w:szCs w:val="24"/>
          <w:lang w:eastAsia="ru-RU"/>
        </w:rPr>
        <w:t>ПОСТАНОВЛЯЕТ:</w:t>
      </w:r>
    </w:p>
    <w:p w:rsidR="00E04D55" w:rsidRPr="00726CB5" w:rsidRDefault="00E04D5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4D55" w:rsidRPr="00726CB5" w:rsidRDefault="00E04D5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B5">
        <w:rPr>
          <w:rFonts w:ascii="Times New Roman" w:hAnsi="Times New Roman"/>
          <w:sz w:val="24"/>
          <w:szCs w:val="24"/>
          <w:lang w:eastAsia="ru-RU"/>
        </w:rPr>
        <w:t>1. Утвердить мероприятия перечня проектов народных иниц</w:t>
      </w:r>
      <w:r>
        <w:rPr>
          <w:rFonts w:ascii="Times New Roman" w:hAnsi="Times New Roman"/>
          <w:sz w:val="24"/>
          <w:szCs w:val="24"/>
          <w:lang w:eastAsia="ru-RU"/>
        </w:rPr>
        <w:t>иатив, реализация которых в 2020</w:t>
      </w:r>
      <w:r w:rsidRPr="00726CB5">
        <w:rPr>
          <w:rFonts w:ascii="Times New Roman" w:hAnsi="Times New Roman"/>
          <w:sz w:val="24"/>
          <w:szCs w:val="24"/>
          <w:lang w:eastAsia="ru-RU"/>
        </w:rPr>
        <w:t xml:space="preserve"> году осуществляется за счет средств </w:t>
      </w:r>
      <w:r>
        <w:rPr>
          <w:rFonts w:ascii="Times New Roman" w:hAnsi="Times New Roman"/>
          <w:sz w:val="24"/>
          <w:szCs w:val="24"/>
          <w:lang w:eastAsia="ru-RU"/>
        </w:rPr>
        <w:t>местного бюджета в объеме 12300 (двенадцать тысяч триста рублей)</w:t>
      </w:r>
      <w:r w:rsidRPr="00726CB5">
        <w:rPr>
          <w:rFonts w:ascii="Times New Roman" w:hAnsi="Times New Roman"/>
          <w:sz w:val="24"/>
          <w:szCs w:val="24"/>
          <w:lang w:eastAsia="ru-RU"/>
        </w:rPr>
        <w:t xml:space="preserve"> и субсидии из областного бюджета, предоставляемой в целях софинансирования расходных обязательств муниципального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образования, в объеме 599000 </w:t>
      </w:r>
      <w:r w:rsidRPr="00726CB5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пятьсот девяносто девять тысяч ) руб. (Приложение 1).</w:t>
      </w:r>
    </w:p>
    <w:p w:rsidR="00E04D55" w:rsidRPr="00726CB5" w:rsidRDefault="00E04D5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B5">
        <w:rPr>
          <w:rFonts w:ascii="Times New Roman" w:hAnsi="Times New Roman"/>
          <w:sz w:val="24"/>
          <w:szCs w:val="24"/>
          <w:lang w:eastAsia="ru-RU"/>
        </w:rPr>
        <w:t>2. Утвердить Порядок организации работы по реализации мероприятий перечня проектов народных инициатив и расходования бюджетн</w:t>
      </w:r>
      <w:r>
        <w:rPr>
          <w:rFonts w:ascii="Times New Roman" w:hAnsi="Times New Roman"/>
          <w:sz w:val="24"/>
          <w:szCs w:val="24"/>
          <w:lang w:eastAsia="ru-RU"/>
        </w:rPr>
        <w:t>ых средств Новоудинского</w:t>
      </w:r>
      <w:r w:rsidRPr="00726CB5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</w:t>
      </w:r>
      <w:r>
        <w:rPr>
          <w:rFonts w:ascii="Times New Roman" w:hAnsi="Times New Roman"/>
          <w:sz w:val="24"/>
          <w:szCs w:val="24"/>
          <w:lang w:eastAsia="ru-RU"/>
        </w:rPr>
        <w:t>зования в 2020 году (Приложение 2</w:t>
      </w:r>
      <w:r w:rsidRPr="00726CB5">
        <w:rPr>
          <w:rFonts w:ascii="Times New Roman" w:hAnsi="Times New Roman"/>
          <w:sz w:val="24"/>
          <w:szCs w:val="24"/>
          <w:lang w:eastAsia="ru-RU"/>
        </w:rPr>
        <w:t>).</w:t>
      </w:r>
    </w:p>
    <w:p w:rsidR="00E04D55" w:rsidRDefault="00E04D5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Ответственными за реализацию мероприятий перечня проектов народных инициатив назначить главу администрации Новоудинского муниципального образования Г.А.Бакляк, главного специалиста Луковникову И.М., главного специалиста финансово-экономической службы администрации Кармаза Е.Г.</w:t>
      </w:r>
    </w:p>
    <w:p w:rsidR="00E04D55" w:rsidRDefault="00E04D5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Установить срок исполнения мероприятий перечня проектов народных инициатив до 30 декабря 2020 года.</w:t>
      </w:r>
    </w:p>
    <w:p w:rsidR="00E04D55" w:rsidRDefault="00E04D55" w:rsidP="000C01D5">
      <w:pPr>
        <w:spacing w:after="0"/>
        <w:ind w:firstLine="709"/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726CB5">
        <w:rPr>
          <w:rFonts w:ascii="Times New Roman" w:hAnsi="Times New Roman"/>
          <w:sz w:val="24"/>
          <w:szCs w:val="24"/>
          <w:lang w:eastAsia="ru-RU"/>
        </w:rPr>
        <w:t>. Опубликовать настоящее постановл</w:t>
      </w:r>
      <w:r>
        <w:rPr>
          <w:rFonts w:ascii="Times New Roman" w:hAnsi="Times New Roman"/>
          <w:sz w:val="24"/>
          <w:szCs w:val="24"/>
          <w:lang w:eastAsia="ru-RU"/>
        </w:rPr>
        <w:t xml:space="preserve">ение в информационном издании «Новоудинские вести» </w:t>
      </w:r>
      <w:r w:rsidRPr="00F47FBD">
        <w:rPr>
          <w:rFonts w:ascii="Times New Roman" w:hAnsi="Times New Roman"/>
          <w:sz w:val="24"/>
          <w:szCs w:val="24"/>
          <w:lang w:eastAsia="ru-RU"/>
        </w:rPr>
        <w:t xml:space="preserve">и разместить на официальном  сайте муниципального образования </w:t>
      </w:r>
      <w:hyperlink r:id="rId4" w:tgtFrame="_blank" w:history="1">
        <w:r w:rsidRPr="00F47FBD">
          <w:rPr>
            <w:rStyle w:val="Hyperlink"/>
            <w:rFonts w:ascii="Times New Roman" w:hAnsi="Times New Roman"/>
            <w:sz w:val="24"/>
            <w:szCs w:val="24"/>
          </w:rPr>
          <w:t>http://новоудинское.рф/</w:t>
        </w:r>
      </w:hyperlink>
      <w:r>
        <w:t>.</w:t>
      </w:r>
    </w:p>
    <w:p w:rsidR="00E04D55" w:rsidRPr="00726CB5" w:rsidRDefault="00E04D55" w:rsidP="000C01D5">
      <w:pPr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726CB5">
        <w:rPr>
          <w:rFonts w:ascii="Times New Roman" w:hAnsi="Times New Roman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E04D55" w:rsidRDefault="00E04D55" w:rsidP="000C01D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04D55" w:rsidRPr="00726CB5" w:rsidRDefault="00E04D5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04D55" w:rsidRPr="00374717" w:rsidRDefault="00E04D55" w:rsidP="00374717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Глава Новоудинского муниципального образования</w:t>
      </w:r>
      <w:r>
        <w:rPr>
          <w:rFonts w:ascii="Times New Roman" w:hAnsi="Times New Roman"/>
          <w:iCs/>
          <w:sz w:val="24"/>
          <w:szCs w:val="24"/>
          <w:lang w:eastAsia="ru-RU"/>
        </w:rPr>
        <w:tab/>
        <w:t xml:space="preserve">                           Г.А.Бакляк </w:t>
      </w:r>
    </w:p>
    <w:p w:rsidR="00E04D55" w:rsidRDefault="00E04D5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  <w:sectPr w:rsidR="00E04D55" w:rsidSect="00717F9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04D55" w:rsidRPr="00726CB5" w:rsidRDefault="00E04D55" w:rsidP="0037471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№1</w:t>
      </w:r>
    </w:p>
    <w:p w:rsidR="00E04D55" w:rsidRPr="00726CB5" w:rsidRDefault="00E04D55" w:rsidP="0037471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26CB5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E04D55" w:rsidRPr="00726CB5" w:rsidRDefault="00E04D55" w:rsidP="0037471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Новоудинского</w:t>
      </w:r>
      <w:r w:rsidRPr="00726CB5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</w:p>
    <w:p w:rsidR="00E04D55" w:rsidRPr="00726CB5" w:rsidRDefault="00E04D55" w:rsidP="0037471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«21» января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2020 г</w:t>
        </w:r>
      </w:smartTag>
      <w:r>
        <w:rPr>
          <w:rFonts w:ascii="Times New Roman" w:hAnsi="Times New Roman"/>
          <w:sz w:val="24"/>
          <w:szCs w:val="24"/>
          <w:lang w:eastAsia="ru-RU"/>
        </w:rPr>
        <w:t>. № 3</w:t>
      </w:r>
    </w:p>
    <w:p w:rsidR="00E04D55" w:rsidRDefault="00E04D5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04D55" w:rsidRPr="00612F1F" w:rsidRDefault="00E04D55" w:rsidP="00612F1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2F1F">
        <w:rPr>
          <w:rFonts w:ascii="Times New Roman" w:hAnsi="Times New Roman"/>
          <w:b/>
          <w:sz w:val="24"/>
          <w:szCs w:val="24"/>
          <w:lang w:eastAsia="ru-RU"/>
        </w:rPr>
        <w:t>ПЕРЕЧЕНЬ ПРО</w:t>
      </w:r>
      <w:r>
        <w:rPr>
          <w:rFonts w:ascii="Times New Roman" w:hAnsi="Times New Roman"/>
          <w:b/>
          <w:sz w:val="24"/>
          <w:szCs w:val="24"/>
          <w:lang w:eastAsia="ru-RU"/>
        </w:rPr>
        <w:t>ЕКТОВ НАРОДНЫХ ИНИЦИАТИВ НА 2020</w:t>
      </w:r>
      <w:r w:rsidRPr="00612F1F">
        <w:rPr>
          <w:rFonts w:ascii="Times New Roman" w:hAnsi="Times New Roman"/>
          <w:b/>
          <w:sz w:val="24"/>
          <w:szCs w:val="24"/>
          <w:lang w:eastAsia="ru-RU"/>
        </w:rPr>
        <w:t xml:space="preserve"> ГОД </w:t>
      </w:r>
    </w:p>
    <w:p w:rsidR="00E04D55" w:rsidRDefault="00E04D55" w:rsidP="00612F1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НОВОУДИНСКОЕ</w:t>
      </w:r>
      <w:r w:rsidRPr="00612F1F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МУНИЦИПАЛЬНОЕ ОБРАЗОВАНИЕ</w:t>
      </w:r>
    </w:p>
    <w:p w:rsidR="00E04D55" w:rsidRDefault="00E04D55" w:rsidP="00612F1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3"/>
        <w:gridCol w:w="3726"/>
        <w:gridCol w:w="2075"/>
        <w:gridCol w:w="2079"/>
        <w:gridCol w:w="1363"/>
        <w:gridCol w:w="1215"/>
        <w:gridCol w:w="2069"/>
      </w:tblGrid>
      <w:tr w:rsidR="00E04D55" w:rsidRPr="00A77272" w:rsidTr="00442F8F">
        <w:trPr>
          <w:trHeight w:val="555"/>
        </w:trPr>
        <w:tc>
          <w:tcPr>
            <w:tcW w:w="473" w:type="dxa"/>
            <w:vMerge w:val="restart"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72">
              <w:rPr>
                <w:rFonts w:ascii="Times New Roman" w:hAnsi="Times New Roman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3726" w:type="dxa"/>
            <w:vMerge w:val="restart"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7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75" w:type="dxa"/>
            <w:vMerge w:val="restart"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72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079" w:type="dxa"/>
            <w:vMerge w:val="restart"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72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 – всего,</w:t>
            </w:r>
          </w:p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72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363" w:type="dxa"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72">
              <w:rPr>
                <w:rFonts w:ascii="Times New Roman" w:hAnsi="Times New Roman"/>
                <w:sz w:val="24"/>
                <w:szCs w:val="24"/>
                <w:lang w:eastAsia="ru-RU"/>
              </w:rPr>
              <w:t>В том</w:t>
            </w:r>
          </w:p>
        </w:tc>
        <w:tc>
          <w:tcPr>
            <w:tcW w:w="1215" w:type="dxa"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72">
              <w:rPr>
                <w:rFonts w:ascii="Times New Roman" w:hAnsi="Times New Roman"/>
                <w:sz w:val="24"/>
                <w:szCs w:val="24"/>
                <w:lang w:eastAsia="ru-RU"/>
              </w:rPr>
              <w:t>Числе из:</w:t>
            </w:r>
          </w:p>
        </w:tc>
        <w:tc>
          <w:tcPr>
            <w:tcW w:w="2069" w:type="dxa"/>
            <w:vMerge w:val="restart"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72">
              <w:rPr>
                <w:rFonts w:ascii="Times New Roman" w:hAnsi="Times New Roman"/>
                <w:sz w:val="24"/>
                <w:szCs w:val="24"/>
                <w:lang w:eastAsia="ru-RU"/>
              </w:rPr>
              <w:t>Пункт статьи ФЗ от 06.10.2003 № 131-ФЗ «Об общих принципах организации местного самоуправления в Российской Федерации»</w:t>
            </w:r>
          </w:p>
        </w:tc>
      </w:tr>
      <w:tr w:rsidR="00E04D55" w:rsidRPr="00A77272" w:rsidTr="00442F8F">
        <w:trPr>
          <w:trHeight w:val="555"/>
        </w:trPr>
        <w:tc>
          <w:tcPr>
            <w:tcW w:w="473" w:type="dxa"/>
            <w:vMerge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vMerge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vMerge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Merge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7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областного бюджета,</w:t>
            </w:r>
          </w:p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72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15" w:type="dxa"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72">
              <w:rPr>
                <w:rFonts w:ascii="Times New Roman" w:hAnsi="Times New Roman"/>
                <w:sz w:val="24"/>
                <w:szCs w:val="24"/>
                <w:lang w:eastAsia="ru-RU"/>
              </w:rPr>
              <w:t>Местного бюджета,</w:t>
            </w:r>
          </w:p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72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069" w:type="dxa"/>
            <w:vMerge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4D55" w:rsidRPr="00A77272" w:rsidTr="00442F8F">
        <w:tc>
          <w:tcPr>
            <w:tcW w:w="473" w:type="dxa"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7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6" w:type="dxa"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водоснабжения (  устройство </w:t>
            </w:r>
            <w:r w:rsidRPr="00752660">
              <w:rPr>
                <w:rFonts w:ascii="Times New Roman" w:hAnsi="Times New Roman"/>
                <w:sz w:val="24"/>
                <w:szCs w:val="24"/>
                <w:lang w:eastAsia="ru-RU"/>
              </w:rPr>
              <w:t>летнего водопровода) по ул.Дзержинского в с.Новая Уда</w:t>
            </w:r>
          </w:p>
        </w:tc>
        <w:tc>
          <w:tcPr>
            <w:tcW w:w="2075" w:type="dxa"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30 декабря 2020</w:t>
            </w:r>
            <w:r w:rsidRPr="00A772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79" w:type="dxa"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611 300</w:t>
            </w:r>
            <w:r w:rsidRPr="00A77272">
              <w:rPr>
                <w:rFonts w:ascii="Times New Roman" w:hAnsi="Times New Roman"/>
                <w:sz w:val="24"/>
                <w:szCs w:val="24"/>
                <w:lang w:eastAsia="ru-RU"/>
              </w:rPr>
              <w:t>,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599 000,00</w:t>
            </w:r>
          </w:p>
        </w:tc>
        <w:tc>
          <w:tcPr>
            <w:tcW w:w="1215" w:type="dxa"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12 300,00</w:t>
            </w:r>
          </w:p>
        </w:tc>
        <w:tc>
          <w:tcPr>
            <w:tcW w:w="2069" w:type="dxa"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14.1.4</w:t>
            </w:r>
          </w:p>
        </w:tc>
      </w:tr>
      <w:tr w:rsidR="00E04D55" w:rsidRPr="00A77272" w:rsidTr="00442F8F">
        <w:tc>
          <w:tcPr>
            <w:tcW w:w="473" w:type="dxa"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72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75" w:type="dxa"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611 300</w:t>
            </w:r>
            <w:r w:rsidRPr="00A772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63" w:type="dxa"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599 000</w:t>
            </w:r>
            <w:r w:rsidRPr="00A772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15" w:type="dxa"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12 300</w:t>
            </w:r>
            <w:r w:rsidRPr="00A772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69" w:type="dxa"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04D55" w:rsidRPr="00612F1F" w:rsidRDefault="00E04D55" w:rsidP="00612F1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04D55" w:rsidRDefault="00E04D5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04D55" w:rsidRDefault="00E04D5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04D55" w:rsidRDefault="00E04D5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04D55" w:rsidRDefault="00E04D5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04D55" w:rsidRDefault="00E04D5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04D55" w:rsidRDefault="00E04D5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04D55" w:rsidRDefault="00E04D5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04D55" w:rsidRDefault="00E04D5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E04D55" w:rsidRDefault="00E04D5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  <w:sectPr w:rsidR="00E04D55" w:rsidSect="0037471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04D55" w:rsidRPr="00726CB5" w:rsidRDefault="00E04D5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№2</w:t>
      </w:r>
    </w:p>
    <w:p w:rsidR="00E04D55" w:rsidRPr="00726CB5" w:rsidRDefault="00E04D5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26CB5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E04D55" w:rsidRPr="00726CB5" w:rsidRDefault="00E04D5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Новоудинского</w:t>
      </w:r>
      <w:r w:rsidRPr="00726CB5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</w:p>
    <w:p w:rsidR="00E04D55" w:rsidRPr="00726CB5" w:rsidRDefault="00E04D5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«21» января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2020 г</w:t>
        </w:r>
      </w:smartTag>
      <w:r>
        <w:rPr>
          <w:rFonts w:ascii="Times New Roman" w:hAnsi="Times New Roman"/>
          <w:sz w:val="24"/>
          <w:szCs w:val="24"/>
          <w:lang w:eastAsia="ru-RU"/>
        </w:rPr>
        <w:t>. № 3</w:t>
      </w:r>
    </w:p>
    <w:p w:rsidR="00E04D55" w:rsidRPr="00726CB5" w:rsidRDefault="00E04D55" w:rsidP="00726CB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26CB5">
        <w:rPr>
          <w:rFonts w:ascii="Times New Roman" w:hAnsi="Times New Roman"/>
          <w:b/>
          <w:bCs/>
          <w:sz w:val="24"/>
          <w:szCs w:val="24"/>
          <w:lang w:eastAsia="ru-RU"/>
        </w:rPr>
        <w:t>ПОРЯДОК </w:t>
      </w:r>
    </w:p>
    <w:p w:rsidR="00E04D55" w:rsidRPr="00726CB5" w:rsidRDefault="00E04D55" w:rsidP="00726CB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26CB5">
        <w:rPr>
          <w:rFonts w:ascii="Times New Roman" w:hAnsi="Times New Roman"/>
          <w:b/>
          <w:bCs/>
          <w:sz w:val="24"/>
          <w:szCs w:val="24"/>
          <w:lang w:eastAsia="ru-RU"/>
        </w:rPr>
        <w:t>организации работы по реализации мероприятий перечня проектов народных инициатив и ра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сходования бюджетных средств Новоудинского</w:t>
      </w:r>
      <w:r w:rsidRPr="00726CB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униципального образования в 2020</w:t>
      </w:r>
      <w:r w:rsidRPr="00726CB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году</w:t>
      </w:r>
    </w:p>
    <w:p w:rsidR="00E04D55" w:rsidRPr="00726CB5" w:rsidRDefault="00E04D5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4D55" w:rsidRPr="00726CB5" w:rsidRDefault="00E04D5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B5">
        <w:rPr>
          <w:rFonts w:ascii="Times New Roman" w:hAnsi="Times New Roman"/>
          <w:sz w:val="24"/>
          <w:szCs w:val="24"/>
          <w:lang w:eastAsia="ru-RU"/>
        </w:rPr>
        <w:t>1. Настоящий Порядок разработан в соответствии с 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г. № 108-пп, и определяет механизм расходования субсидии и последовательность действий</w:t>
      </w:r>
      <w:r>
        <w:rPr>
          <w:rFonts w:ascii="Times New Roman" w:hAnsi="Times New Roman"/>
          <w:sz w:val="24"/>
          <w:szCs w:val="24"/>
          <w:lang w:eastAsia="ru-RU"/>
        </w:rPr>
        <w:t xml:space="preserve"> специалистами администрации Новоудинского</w:t>
      </w:r>
      <w:r w:rsidRPr="00726CB5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по освоению средств субсидии, предназначенной на реализацию мероприятий перечня проектов народных инициатив </w:t>
      </w:r>
      <w:r>
        <w:rPr>
          <w:rFonts w:ascii="Times New Roman" w:hAnsi="Times New Roman"/>
          <w:sz w:val="24"/>
          <w:szCs w:val="24"/>
          <w:lang w:eastAsia="ru-RU"/>
        </w:rPr>
        <w:t>в 2020 году (далее - субсидия).</w:t>
      </w:r>
    </w:p>
    <w:p w:rsidR="00E04D55" w:rsidRPr="00726CB5" w:rsidRDefault="00E04D5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B5">
        <w:rPr>
          <w:rFonts w:ascii="Times New Roman" w:hAnsi="Times New Roman"/>
          <w:sz w:val="24"/>
          <w:szCs w:val="24"/>
          <w:lang w:eastAsia="ru-RU"/>
        </w:rPr>
        <w:t xml:space="preserve">2. Субсидия, поступающая из областного бюджета, отражается </w:t>
      </w:r>
      <w:r>
        <w:rPr>
          <w:rFonts w:ascii="Times New Roman" w:hAnsi="Times New Roman"/>
          <w:sz w:val="24"/>
          <w:szCs w:val="24"/>
          <w:lang w:eastAsia="ru-RU"/>
        </w:rPr>
        <w:t>в доходах и расходах бюджета Новоудинского</w:t>
      </w:r>
      <w:r w:rsidRPr="00726CB5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по соответствующим кодам бюджетной классификации Российской Федерации.</w:t>
      </w:r>
    </w:p>
    <w:p w:rsidR="00E04D55" w:rsidRPr="00726CB5" w:rsidRDefault="00E04D5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B5">
        <w:rPr>
          <w:rFonts w:ascii="Times New Roman" w:hAnsi="Times New Roman"/>
          <w:sz w:val="24"/>
          <w:szCs w:val="24"/>
          <w:lang w:eastAsia="ru-RU"/>
        </w:rPr>
        <w:t>3. Главным распорядителем суб</w:t>
      </w:r>
      <w:r>
        <w:rPr>
          <w:rFonts w:ascii="Times New Roman" w:hAnsi="Times New Roman"/>
          <w:sz w:val="24"/>
          <w:szCs w:val="24"/>
          <w:lang w:eastAsia="ru-RU"/>
        </w:rPr>
        <w:t>сидии является администрация Новоудинского</w:t>
      </w:r>
      <w:r w:rsidRPr="00726CB5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(далее – главный распорядитель).</w:t>
      </w:r>
    </w:p>
    <w:p w:rsidR="00E04D55" w:rsidRPr="00726CB5" w:rsidRDefault="00E04D5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B5">
        <w:rPr>
          <w:rFonts w:ascii="Times New Roman" w:hAnsi="Times New Roman"/>
          <w:sz w:val="24"/>
          <w:szCs w:val="24"/>
          <w:lang w:eastAsia="ru-RU"/>
        </w:rPr>
        <w:t>4. Предоставление субсидии главному распорядителю осуществляется в пределах лимитов бюджетных обязательств и объемов финансирования, предусмотренных на указанные цели, в соответствии со сводной бюджетной росписью.</w:t>
      </w:r>
    </w:p>
    <w:p w:rsidR="00E04D55" w:rsidRPr="00726CB5" w:rsidRDefault="00E04D5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B5">
        <w:rPr>
          <w:rFonts w:ascii="Times New Roman" w:hAnsi="Times New Roman"/>
          <w:sz w:val="24"/>
          <w:szCs w:val="24"/>
          <w:lang w:eastAsia="ru-RU"/>
        </w:rPr>
        <w:t>5. Средства субсидии используются на мероприятия перечня проектов народных инициатив, сформ</w:t>
      </w:r>
      <w:r>
        <w:rPr>
          <w:rFonts w:ascii="Times New Roman" w:hAnsi="Times New Roman"/>
          <w:sz w:val="24"/>
          <w:szCs w:val="24"/>
          <w:lang w:eastAsia="ru-RU"/>
        </w:rPr>
        <w:t>ированных на собрании граждан 10.12</w:t>
      </w:r>
      <w:r w:rsidRPr="00726CB5">
        <w:rPr>
          <w:rFonts w:ascii="Times New Roman" w:hAnsi="Times New Roman"/>
          <w:sz w:val="24"/>
          <w:szCs w:val="24"/>
          <w:lang w:eastAsia="ru-RU"/>
        </w:rPr>
        <w:t>.2019</w:t>
      </w:r>
      <w:r>
        <w:rPr>
          <w:rFonts w:ascii="Times New Roman" w:hAnsi="Times New Roman"/>
          <w:sz w:val="24"/>
          <w:szCs w:val="24"/>
          <w:lang w:eastAsia="ru-RU"/>
        </w:rPr>
        <w:t>г.</w:t>
      </w:r>
      <w:r w:rsidRPr="00726CB5">
        <w:rPr>
          <w:rFonts w:ascii="Times New Roman" w:hAnsi="Times New Roman"/>
          <w:sz w:val="24"/>
          <w:szCs w:val="24"/>
          <w:lang w:eastAsia="ru-RU"/>
        </w:rPr>
        <w:t xml:space="preserve">, согласно протоколу </w:t>
      </w:r>
      <w:r>
        <w:rPr>
          <w:rFonts w:ascii="Times New Roman" w:hAnsi="Times New Roman"/>
          <w:sz w:val="24"/>
          <w:szCs w:val="24"/>
          <w:lang w:eastAsia="ru-RU"/>
        </w:rPr>
        <w:t xml:space="preserve">№ 4 </w:t>
      </w:r>
      <w:r w:rsidRPr="00726CB5">
        <w:rPr>
          <w:rFonts w:ascii="Times New Roman" w:hAnsi="Times New Roman"/>
          <w:sz w:val="24"/>
          <w:szCs w:val="24"/>
          <w:lang w:eastAsia="ru-RU"/>
        </w:rPr>
        <w:t>собрания граждан о реализации мероприятий перечня проектов</w:t>
      </w:r>
      <w:r>
        <w:rPr>
          <w:rFonts w:ascii="Times New Roman" w:hAnsi="Times New Roman"/>
          <w:sz w:val="24"/>
          <w:szCs w:val="24"/>
          <w:lang w:eastAsia="ru-RU"/>
        </w:rPr>
        <w:t xml:space="preserve"> народных инициатив в 2020 году.</w:t>
      </w:r>
    </w:p>
    <w:p w:rsidR="00E04D55" w:rsidRPr="00726CB5" w:rsidRDefault="00E04D5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B5">
        <w:rPr>
          <w:rFonts w:ascii="Times New Roman" w:hAnsi="Times New Roman"/>
          <w:sz w:val="24"/>
          <w:szCs w:val="24"/>
          <w:lang w:eastAsia="ru-RU"/>
        </w:rPr>
        <w:t>5.1. Мероприятия перечня проектов народных инициатив, подлежащ</w:t>
      </w:r>
      <w:r>
        <w:rPr>
          <w:rFonts w:ascii="Times New Roman" w:hAnsi="Times New Roman"/>
          <w:sz w:val="24"/>
          <w:szCs w:val="24"/>
          <w:lang w:eastAsia="ru-RU"/>
        </w:rPr>
        <w:t>ие исполнению администрацией Новоудинского</w:t>
      </w:r>
      <w:r w:rsidRPr="00726CB5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образования:</w:t>
      </w:r>
    </w:p>
    <w:p w:rsidR="00E04D55" w:rsidRDefault="00E04D5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5.1.2. Организация водоснабжения ( устройство</w:t>
      </w:r>
      <w:r w:rsidRPr="00752660">
        <w:rPr>
          <w:rFonts w:ascii="Times New Roman" w:hAnsi="Times New Roman"/>
          <w:sz w:val="24"/>
          <w:szCs w:val="24"/>
          <w:lang w:eastAsia="ru-RU"/>
        </w:rPr>
        <w:t xml:space="preserve"> летнего водопровода) по ул.Дзержинского в с.Новая Уда</w:t>
      </w:r>
    </w:p>
    <w:p w:rsidR="00E04D55" w:rsidRPr="00726CB5" w:rsidRDefault="00E04D5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B5">
        <w:rPr>
          <w:rFonts w:ascii="Times New Roman" w:hAnsi="Times New Roman"/>
          <w:sz w:val="24"/>
          <w:szCs w:val="24"/>
          <w:lang w:eastAsia="ru-RU"/>
        </w:rPr>
        <w:t>6. Установить сроки реализации мероприятий перечня проектов народ</w:t>
      </w:r>
      <w:r>
        <w:rPr>
          <w:rFonts w:ascii="Times New Roman" w:hAnsi="Times New Roman"/>
          <w:sz w:val="24"/>
          <w:szCs w:val="24"/>
          <w:lang w:eastAsia="ru-RU"/>
        </w:rPr>
        <w:t>ных инициатив до 30 декабря 2020</w:t>
      </w:r>
      <w:r w:rsidRPr="00726CB5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E04D55" w:rsidRPr="00726CB5" w:rsidRDefault="00E04D5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B5">
        <w:rPr>
          <w:rFonts w:ascii="Times New Roman" w:hAnsi="Times New Roman"/>
          <w:sz w:val="24"/>
          <w:szCs w:val="24"/>
          <w:lang w:eastAsia="ru-RU"/>
        </w:rPr>
        <w:t>7. Исполнение м</w:t>
      </w:r>
      <w:r>
        <w:rPr>
          <w:rFonts w:ascii="Times New Roman" w:hAnsi="Times New Roman"/>
          <w:sz w:val="24"/>
          <w:szCs w:val="24"/>
          <w:lang w:eastAsia="ru-RU"/>
        </w:rPr>
        <w:t>ероприятий администрацией Новоудинского</w:t>
      </w:r>
      <w:r w:rsidRPr="00726CB5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предусматривается в пределах доведенных лимитов бюджетных обязательств с соблюдение процедур, предусмотренных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E04D55" w:rsidRPr="00726CB5" w:rsidRDefault="00E04D5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Pr="00726CB5">
        <w:rPr>
          <w:rFonts w:ascii="Times New Roman" w:hAnsi="Times New Roman"/>
          <w:sz w:val="24"/>
          <w:szCs w:val="24"/>
          <w:lang w:eastAsia="ru-RU"/>
        </w:rPr>
        <w:t>. Дополнительные бюджетные ассигнования включить в Реестр расходны</w:t>
      </w:r>
      <w:r>
        <w:rPr>
          <w:rFonts w:ascii="Times New Roman" w:hAnsi="Times New Roman"/>
          <w:sz w:val="24"/>
          <w:szCs w:val="24"/>
          <w:lang w:eastAsia="ru-RU"/>
        </w:rPr>
        <w:t>х обязательств администрации Новоудинского</w:t>
      </w:r>
      <w:r w:rsidRPr="00726CB5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образования.</w:t>
      </w:r>
    </w:p>
    <w:p w:rsidR="00E04D55" w:rsidRPr="00726CB5" w:rsidRDefault="00E04D55" w:rsidP="00726CB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B5">
        <w:rPr>
          <w:rFonts w:ascii="Times New Roman" w:hAnsi="Times New Roman"/>
          <w:sz w:val="24"/>
          <w:szCs w:val="24"/>
          <w:lang w:eastAsia="ru-RU"/>
        </w:rPr>
        <w:t>10. Главный распорядитель в соответствии с законодательством несет ответственность за нецелевое и неэффективное использование средств областного бюджета.</w:t>
      </w:r>
    </w:p>
    <w:sectPr w:rsidR="00E04D55" w:rsidRPr="00726CB5" w:rsidSect="000B4E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DC3"/>
    <w:rsid w:val="00085A94"/>
    <w:rsid w:val="000A0E86"/>
    <w:rsid w:val="000B4E11"/>
    <w:rsid w:val="000C01D5"/>
    <w:rsid w:val="00200E1A"/>
    <w:rsid w:val="00234752"/>
    <w:rsid w:val="00311BD2"/>
    <w:rsid w:val="00374717"/>
    <w:rsid w:val="003C5F7E"/>
    <w:rsid w:val="00442F8F"/>
    <w:rsid w:val="0045693C"/>
    <w:rsid w:val="004826F0"/>
    <w:rsid w:val="004E3EF4"/>
    <w:rsid w:val="00581DB6"/>
    <w:rsid w:val="005A4330"/>
    <w:rsid w:val="005E45D9"/>
    <w:rsid w:val="005F695C"/>
    <w:rsid w:val="00612F1F"/>
    <w:rsid w:val="00656CBF"/>
    <w:rsid w:val="006D29BA"/>
    <w:rsid w:val="006E1074"/>
    <w:rsid w:val="00717F99"/>
    <w:rsid w:val="007209D1"/>
    <w:rsid w:val="00726CB5"/>
    <w:rsid w:val="00752660"/>
    <w:rsid w:val="008A35EC"/>
    <w:rsid w:val="008D2022"/>
    <w:rsid w:val="00A06D04"/>
    <w:rsid w:val="00A67147"/>
    <w:rsid w:val="00A77272"/>
    <w:rsid w:val="00AF2F17"/>
    <w:rsid w:val="00B82333"/>
    <w:rsid w:val="00BD7578"/>
    <w:rsid w:val="00C4787E"/>
    <w:rsid w:val="00CF6EB9"/>
    <w:rsid w:val="00D148DF"/>
    <w:rsid w:val="00D8693D"/>
    <w:rsid w:val="00D86F40"/>
    <w:rsid w:val="00E04D55"/>
    <w:rsid w:val="00E879A2"/>
    <w:rsid w:val="00E95869"/>
    <w:rsid w:val="00F20DC3"/>
    <w:rsid w:val="00F4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F7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209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209D1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17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7F9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612F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0C01D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8913">
          <w:marLeft w:val="0"/>
          <w:marRight w:val="0"/>
          <w:marTop w:val="0"/>
          <w:marBottom w:val="225"/>
          <w:divBdr>
            <w:top w:val="single" w:sz="6" w:space="11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b1aedlkodebe5au.xn--p1a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246</TotalTime>
  <Pages>3</Pages>
  <Words>883</Words>
  <Characters>5035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12</cp:revision>
  <cp:lastPrinted>2020-01-21T02:54:00Z</cp:lastPrinted>
  <dcterms:created xsi:type="dcterms:W3CDTF">2019-03-06T02:44:00Z</dcterms:created>
  <dcterms:modified xsi:type="dcterms:W3CDTF">2020-01-24T01:50:00Z</dcterms:modified>
</cp:coreProperties>
</file>