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9C" w:rsidRPr="0016279F" w:rsidRDefault="00874A9C" w:rsidP="00910818">
      <w:pPr>
        <w:jc w:val="center"/>
        <w:rPr>
          <w:rFonts w:ascii="Times New Roman" w:hAnsi="Times New Roman"/>
          <w:sz w:val="24"/>
          <w:szCs w:val="24"/>
        </w:rPr>
      </w:pPr>
      <w:r w:rsidRPr="0016279F">
        <w:rPr>
          <w:rFonts w:ascii="Times New Roman" w:hAnsi="Times New Roman"/>
          <w:sz w:val="24"/>
          <w:szCs w:val="24"/>
        </w:rPr>
        <w:t>РОССИЙСКАЯ ФЕДЕРАЦИЯ</w:t>
      </w:r>
      <w:r w:rsidRPr="0016279F">
        <w:rPr>
          <w:rFonts w:ascii="Times New Roman" w:hAnsi="Times New Roman"/>
          <w:sz w:val="24"/>
          <w:szCs w:val="24"/>
        </w:rPr>
        <w:br/>
        <w:t>ИРКУТСКАЯ ОБЛАСТЬ</w:t>
      </w:r>
      <w:r w:rsidRPr="0016279F">
        <w:rPr>
          <w:rFonts w:ascii="Times New Roman" w:hAnsi="Times New Roman"/>
          <w:sz w:val="24"/>
          <w:szCs w:val="24"/>
        </w:rPr>
        <w:br/>
        <w:t>УСТЬ-УДИНСКИЙ РАЙОН</w:t>
      </w:r>
    </w:p>
    <w:p w:rsidR="00874A9C" w:rsidRPr="0016279F" w:rsidRDefault="00874A9C" w:rsidP="00910818">
      <w:pPr>
        <w:jc w:val="center"/>
        <w:rPr>
          <w:rFonts w:ascii="Times New Roman" w:hAnsi="Times New Roman"/>
          <w:sz w:val="24"/>
          <w:szCs w:val="24"/>
        </w:rPr>
      </w:pPr>
      <w:r w:rsidRPr="0016279F">
        <w:rPr>
          <w:rFonts w:ascii="Times New Roman" w:hAnsi="Times New Roman"/>
          <w:sz w:val="24"/>
          <w:szCs w:val="24"/>
        </w:rPr>
        <w:t>АДМИНИСТРАЦИЯ</w:t>
      </w:r>
      <w:r w:rsidRPr="0016279F">
        <w:rPr>
          <w:rFonts w:ascii="Times New Roman" w:hAnsi="Times New Roman"/>
          <w:sz w:val="24"/>
          <w:szCs w:val="24"/>
        </w:rPr>
        <w:br/>
        <w:t>НОВОУДИНСКОГО СЕЛЬСКОГО ПОСЕЛЕНИЯ</w:t>
      </w:r>
    </w:p>
    <w:p w:rsidR="00874A9C" w:rsidRPr="0016279F" w:rsidRDefault="00874A9C" w:rsidP="00910818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16279F">
        <w:rPr>
          <w:rFonts w:ascii="Times New Roman" w:hAnsi="Times New Roman"/>
          <w:sz w:val="24"/>
          <w:szCs w:val="24"/>
        </w:rPr>
        <w:t>ПОСТАНОВЛЕНИЕ</w:t>
      </w:r>
    </w:p>
    <w:p w:rsidR="00874A9C" w:rsidRPr="0016279F" w:rsidRDefault="00874A9C" w:rsidP="00910818">
      <w:pPr>
        <w:spacing w:line="240" w:lineRule="auto"/>
        <w:rPr>
          <w:rFonts w:ascii="Times New Roman" w:hAnsi="Times New Roman"/>
          <w:sz w:val="24"/>
          <w:szCs w:val="24"/>
        </w:rPr>
      </w:pPr>
      <w:r w:rsidRPr="0016279F">
        <w:rPr>
          <w:rFonts w:ascii="Times New Roman" w:hAnsi="Times New Roman"/>
          <w:color w:val="000000"/>
          <w:spacing w:val="-15"/>
          <w:kern w:val="36"/>
          <w:sz w:val="24"/>
          <w:szCs w:val="24"/>
          <w:lang w:eastAsia="ru-RU"/>
        </w:rPr>
        <w:t xml:space="preserve">        </w:t>
      </w:r>
    </w:p>
    <w:p w:rsidR="00874A9C" w:rsidRPr="0016279F" w:rsidRDefault="00874A9C" w:rsidP="00910818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16279F">
        <w:rPr>
          <w:rFonts w:ascii="Times New Roman" w:hAnsi="Times New Roman"/>
          <w:color w:val="000000"/>
          <w:spacing w:val="-15"/>
          <w:kern w:val="36"/>
          <w:sz w:val="24"/>
          <w:szCs w:val="24"/>
          <w:lang w:eastAsia="ru-RU"/>
        </w:rPr>
        <w:t>24.06.</w:t>
      </w:r>
      <w:r w:rsidRPr="0016279F">
        <w:rPr>
          <w:rFonts w:ascii="Times New Roman" w:hAnsi="Times New Roman"/>
          <w:sz w:val="24"/>
          <w:szCs w:val="24"/>
        </w:rPr>
        <w:t>2016г №28</w:t>
      </w:r>
    </w:p>
    <w:p w:rsidR="00874A9C" w:rsidRPr="0016279F" w:rsidRDefault="00874A9C" w:rsidP="00910818">
      <w:pPr>
        <w:spacing w:line="240" w:lineRule="auto"/>
        <w:rPr>
          <w:rFonts w:ascii="Times New Roman" w:hAnsi="Times New Roman"/>
          <w:sz w:val="24"/>
          <w:szCs w:val="24"/>
        </w:rPr>
      </w:pPr>
      <w:r w:rsidRPr="0016279F">
        <w:rPr>
          <w:rFonts w:ascii="Times New Roman" w:hAnsi="Times New Roman"/>
          <w:sz w:val="24"/>
          <w:szCs w:val="24"/>
        </w:rPr>
        <w:t>с. Новая уда</w:t>
      </w:r>
    </w:p>
    <w:p w:rsidR="00874A9C" w:rsidRPr="0016279F" w:rsidRDefault="00874A9C" w:rsidP="0091081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74A9C" w:rsidRPr="0016279F" w:rsidRDefault="00874A9C" w:rsidP="00931B1C">
      <w:pPr>
        <w:rPr>
          <w:rFonts w:ascii="Times New Roman" w:hAnsi="Times New Roman"/>
          <w:sz w:val="24"/>
          <w:szCs w:val="24"/>
        </w:rPr>
      </w:pPr>
      <w:r w:rsidRPr="0016279F">
        <w:rPr>
          <w:rFonts w:ascii="Times New Roman" w:hAnsi="Times New Roman"/>
          <w:sz w:val="24"/>
          <w:szCs w:val="24"/>
        </w:rPr>
        <w:t>«Порядок формирования и размещения</w:t>
      </w:r>
      <w:r>
        <w:rPr>
          <w:rFonts w:ascii="Times New Roman" w:hAnsi="Times New Roman"/>
          <w:sz w:val="24"/>
          <w:szCs w:val="24"/>
        </w:rPr>
        <w:t xml:space="preserve"> перечня земельных участков</w:t>
      </w:r>
      <w:r w:rsidRPr="0016279F">
        <w:rPr>
          <w:rFonts w:ascii="Times New Roman" w:hAnsi="Times New Roman"/>
          <w:sz w:val="24"/>
          <w:szCs w:val="24"/>
        </w:rPr>
        <w:t xml:space="preserve"> на официальном Интернет- сайте РМО </w:t>
      </w:r>
    </w:p>
    <w:p w:rsidR="00874A9C" w:rsidRPr="0016279F" w:rsidRDefault="00874A9C" w:rsidP="00931B1C">
      <w:pPr>
        <w:spacing w:line="240" w:lineRule="auto"/>
        <w:rPr>
          <w:rFonts w:ascii="Times New Roman" w:hAnsi="Times New Roman"/>
          <w:sz w:val="24"/>
          <w:szCs w:val="24"/>
        </w:rPr>
      </w:pPr>
      <w:r w:rsidRPr="0016279F">
        <w:rPr>
          <w:rFonts w:ascii="Times New Roman" w:hAnsi="Times New Roman"/>
          <w:sz w:val="24"/>
          <w:szCs w:val="24"/>
        </w:rPr>
        <w:t xml:space="preserve">         « Усть-Удинский район»</w:t>
      </w:r>
    </w:p>
    <w:p w:rsidR="00874A9C" w:rsidRPr="0016279F" w:rsidRDefault="00874A9C" w:rsidP="00931B1C">
      <w:pPr>
        <w:pStyle w:val="ListParagraph"/>
        <w:numPr>
          <w:ilvl w:val="0"/>
          <w:numId w:val="4"/>
        </w:numPr>
        <w:ind w:left="284"/>
        <w:rPr>
          <w:rFonts w:ascii="Times New Roman" w:hAnsi="Times New Roman"/>
          <w:sz w:val="24"/>
          <w:szCs w:val="24"/>
        </w:rPr>
      </w:pPr>
      <w:r w:rsidRPr="0016279F">
        <w:rPr>
          <w:rFonts w:ascii="Times New Roman" w:hAnsi="Times New Roman"/>
          <w:sz w:val="24"/>
          <w:szCs w:val="24"/>
        </w:rPr>
        <w:t>Утвердить прилагаемое:</w:t>
      </w:r>
    </w:p>
    <w:p w:rsidR="00874A9C" w:rsidRPr="0016279F" w:rsidRDefault="00874A9C" w:rsidP="00931B1C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16279F">
        <w:rPr>
          <w:rFonts w:ascii="Times New Roman" w:hAnsi="Times New Roman"/>
          <w:sz w:val="24"/>
          <w:szCs w:val="24"/>
        </w:rPr>
        <w:t xml:space="preserve">Порядок формирования и размещения на официальном Интернет- сайте РМО </w:t>
      </w:r>
    </w:p>
    <w:p w:rsidR="00874A9C" w:rsidRPr="0016279F" w:rsidRDefault="00874A9C" w:rsidP="00931B1C">
      <w:pPr>
        <w:pStyle w:val="ListParagraph"/>
        <w:ind w:left="284"/>
        <w:rPr>
          <w:rFonts w:ascii="Times New Roman" w:hAnsi="Times New Roman"/>
          <w:sz w:val="24"/>
          <w:szCs w:val="24"/>
        </w:rPr>
      </w:pPr>
      <w:r w:rsidRPr="0016279F">
        <w:rPr>
          <w:rFonts w:ascii="Times New Roman" w:hAnsi="Times New Roman"/>
          <w:sz w:val="24"/>
          <w:szCs w:val="24"/>
        </w:rPr>
        <w:t>« Усть-Удинский район»  ( приложение №1)</w:t>
      </w:r>
    </w:p>
    <w:p w:rsidR="00874A9C" w:rsidRPr="0016279F" w:rsidRDefault="00874A9C" w:rsidP="00931B1C">
      <w:pPr>
        <w:ind w:left="284" w:hanging="567"/>
        <w:rPr>
          <w:rFonts w:ascii="Times New Roman" w:hAnsi="Times New Roman"/>
          <w:sz w:val="24"/>
          <w:szCs w:val="24"/>
        </w:rPr>
      </w:pPr>
      <w:r w:rsidRPr="0016279F">
        <w:rPr>
          <w:rFonts w:ascii="Times New Roman" w:hAnsi="Times New Roman"/>
          <w:sz w:val="24"/>
          <w:szCs w:val="24"/>
        </w:rPr>
        <w:t xml:space="preserve">    2. Опубликовать настоящее постановление в информационном источнике« Новоудинские   вести» и разместить на официальном  Интернет-сайте РМО « Усть-Удинский район» в разделе  «Органы власти»  Новоудинское муниципальное образование</w:t>
      </w:r>
    </w:p>
    <w:p w:rsidR="00874A9C" w:rsidRPr="0016279F" w:rsidRDefault="00874A9C" w:rsidP="00931B1C">
      <w:pPr>
        <w:ind w:left="284" w:hanging="567"/>
        <w:rPr>
          <w:rFonts w:ascii="Times New Roman" w:hAnsi="Times New Roman"/>
          <w:sz w:val="24"/>
          <w:szCs w:val="24"/>
        </w:rPr>
      </w:pPr>
      <w:r w:rsidRPr="0016279F">
        <w:rPr>
          <w:rFonts w:ascii="Times New Roman" w:hAnsi="Times New Roman"/>
          <w:sz w:val="24"/>
          <w:szCs w:val="24"/>
        </w:rPr>
        <w:t xml:space="preserve">   3.  Настоящее постановление вступает в законную силу со дня официального опубликования.</w:t>
      </w:r>
    </w:p>
    <w:p w:rsidR="00874A9C" w:rsidRPr="0016279F" w:rsidRDefault="00874A9C" w:rsidP="00931B1C">
      <w:pPr>
        <w:ind w:left="284" w:hanging="567"/>
        <w:rPr>
          <w:rFonts w:ascii="Times New Roman" w:hAnsi="Times New Roman"/>
          <w:sz w:val="24"/>
          <w:szCs w:val="24"/>
        </w:rPr>
      </w:pPr>
      <w:r w:rsidRPr="0016279F">
        <w:rPr>
          <w:rFonts w:ascii="Times New Roman" w:hAnsi="Times New Roman"/>
          <w:sz w:val="24"/>
          <w:szCs w:val="24"/>
        </w:rPr>
        <w:t xml:space="preserve">   4.  Контроль за  исполнением настоящего постановления оставляю за собой.</w:t>
      </w:r>
    </w:p>
    <w:p w:rsidR="00874A9C" w:rsidRPr="0016279F" w:rsidRDefault="00874A9C" w:rsidP="00931B1C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874A9C" w:rsidRPr="0016279F" w:rsidRDefault="00874A9C" w:rsidP="00931B1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74A9C" w:rsidRPr="0016279F" w:rsidRDefault="00874A9C" w:rsidP="005E0C05">
      <w:pPr>
        <w:pStyle w:val="ListParagraph"/>
        <w:ind w:left="405"/>
        <w:rPr>
          <w:rFonts w:ascii="Times New Roman" w:hAnsi="Times New Roman"/>
          <w:sz w:val="24"/>
          <w:szCs w:val="24"/>
        </w:rPr>
      </w:pPr>
    </w:p>
    <w:p w:rsidR="00874A9C" w:rsidRPr="0016279F" w:rsidRDefault="00874A9C" w:rsidP="00112058">
      <w:pPr>
        <w:rPr>
          <w:rFonts w:ascii="Times New Roman" w:hAnsi="Times New Roman"/>
          <w:sz w:val="24"/>
          <w:szCs w:val="24"/>
        </w:rPr>
      </w:pPr>
      <w:r w:rsidRPr="0016279F">
        <w:rPr>
          <w:rFonts w:ascii="Times New Roman" w:hAnsi="Times New Roman"/>
          <w:sz w:val="24"/>
          <w:szCs w:val="24"/>
        </w:rPr>
        <w:t xml:space="preserve">Глава  администрации Новоудинского </w:t>
      </w:r>
    </w:p>
    <w:p w:rsidR="00874A9C" w:rsidRDefault="00874A9C" w:rsidP="00112058">
      <w:pPr>
        <w:rPr>
          <w:rFonts w:ascii="Times New Roman" w:hAnsi="Times New Roman"/>
          <w:sz w:val="24"/>
          <w:szCs w:val="24"/>
        </w:rPr>
      </w:pPr>
      <w:r w:rsidRPr="0016279F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Бакляк Г.А</w:t>
      </w:r>
    </w:p>
    <w:p w:rsidR="00874A9C" w:rsidRPr="0016279F" w:rsidRDefault="00874A9C" w:rsidP="00112058">
      <w:pPr>
        <w:rPr>
          <w:rFonts w:ascii="Times New Roman" w:hAnsi="Times New Roman"/>
          <w:sz w:val="24"/>
          <w:szCs w:val="24"/>
        </w:rPr>
      </w:pPr>
    </w:p>
    <w:p w:rsidR="00874A9C" w:rsidRPr="0016279F" w:rsidRDefault="00874A9C" w:rsidP="00112058">
      <w:pPr>
        <w:rPr>
          <w:rFonts w:ascii="Times New Roman" w:hAnsi="Times New Roman"/>
          <w:sz w:val="24"/>
          <w:szCs w:val="24"/>
        </w:rPr>
      </w:pPr>
    </w:p>
    <w:p w:rsidR="00874A9C" w:rsidRPr="0016279F" w:rsidRDefault="00874A9C" w:rsidP="00112058">
      <w:pPr>
        <w:rPr>
          <w:rFonts w:ascii="Times New Roman" w:hAnsi="Times New Roman"/>
          <w:sz w:val="24"/>
          <w:szCs w:val="24"/>
        </w:rPr>
      </w:pPr>
    </w:p>
    <w:p w:rsidR="00874A9C" w:rsidRPr="0016279F" w:rsidRDefault="00874A9C" w:rsidP="00112058">
      <w:pPr>
        <w:rPr>
          <w:rFonts w:ascii="Times New Roman" w:hAnsi="Times New Roman"/>
          <w:sz w:val="24"/>
          <w:szCs w:val="24"/>
        </w:rPr>
      </w:pPr>
    </w:p>
    <w:p w:rsidR="00874A9C" w:rsidRPr="0016279F" w:rsidRDefault="00874A9C" w:rsidP="00112058">
      <w:pPr>
        <w:rPr>
          <w:rFonts w:ascii="Times New Roman" w:hAnsi="Times New Roman"/>
          <w:sz w:val="24"/>
          <w:szCs w:val="24"/>
        </w:rPr>
      </w:pPr>
    </w:p>
    <w:p w:rsidR="00874A9C" w:rsidRPr="0016279F" w:rsidRDefault="00874A9C" w:rsidP="00931B1C">
      <w:pPr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27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Приложение №1</w:t>
      </w:r>
    </w:p>
    <w:p w:rsidR="00874A9C" w:rsidRPr="0016279F" w:rsidRDefault="00874A9C" w:rsidP="00931B1C">
      <w:pPr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27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Утверждено постановлением </w:t>
      </w:r>
    </w:p>
    <w:p w:rsidR="00874A9C" w:rsidRPr="0016279F" w:rsidRDefault="00874A9C" w:rsidP="00931B1C">
      <w:pPr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27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администрации Новоудинского </w:t>
      </w:r>
    </w:p>
    <w:p w:rsidR="00874A9C" w:rsidRPr="0016279F" w:rsidRDefault="00874A9C" w:rsidP="00931B1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27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сельского поселения</w:t>
      </w:r>
    </w:p>
    <w:p w:rsidR="00874A9C" w:rsidRPr="0016279F" w:rsidRDefault="00874A9C" w:rsidP="00931B1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27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от 24.06.2016г №28</w:t>
      </w:r>
    </w:p>
    <w:p w:rsidR="00874A9C" w:rsidRPr="0016279F" w:rsidRDefault="00874A9C" w:rsidP="00931B1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27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ПОРЯДОК </w:t>
      </w:r>
    </w:p>
    <w:p w:rsidR="00874A9C" w:rsidRPr="0016279F" w:rsidRDefault="00874A9C" w:rsidP="00931B1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279F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ФОРМИРОВАНИЯ И РАЗМЕЩЕНИЯ НА ОФИЦИАЛЬНОМ  ИНТЕРНЕТ- САЙТЕ РМО « УСТЬ-УДИНСКИЙ РАЙОН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 В РАЗДЕЛЕ</w:t>
      </w:r>
      <w:r w:rsidRPr="001627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 ОРГАНЫ ВЛАСТИ» НОВОУДИНСКОЕ МО ПЕРЕЧНЯ ЗЕМЕЛЬНЫХ УЧАСТКОВ</w:t>
      </w:r>
    </w:p>
    <w:p w:rsidR="00874A9C" w:rsidRPr="0016279F" w:rsidRDefault="00874A9C" w:rsidP="00931B1C">
      <w:pPr>
        <w:pStyle w:val="ListParagraph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279F">
        <w:rPr>
          <w:rFonts w:ascii="Times New Roman" w:hAnsi="Times New Roman"/>
          <w:color w:val="000000"/>
          <w:sz w:val="24"/>
          <w:szCs w:val="24"/>
          <w:lang w:eastAsia="ru-RU"/>
        </w:rPr>
        <w:t>Настоящий Порядок регулирует отношения, связанные с формированием и размещением на официальном интернет-сайте  РМО  «Усть-Удинский район» в разделе « Органы власти» Новоудинское МО перечня земельных участков в целях предоставления  категориям лиц, состоящим на учете в отделе архитектуры и градостроительства администрации Новоудинского муниципального образования в соответствии со статьей 2  Закона Иркутской области от 28 декабря 2015 года N 146-оз «О бесплатном предоставлении земельных участков в собственность граждан», в собственность бесплатно (далее соответственно - перечни земельных участков).</w:t>
      </w:r>
      <w:r w:rsidRPr="0016279F">
        <w:rPr>
          <w:rFonts w:ascii="Times New Roman" w:hAnsi="Times New Roman"/>
          <w:color w:val="000000"/>
          <w:sz w:val="24"/>
          <w:szCs w:val="24"/>
          <w:lang w:eastAsia="ru-RU"/>
        </w:rPr>
        <w:br/>
        <w:t>3. Формирование перечней земельных участков осуществляется отделом архитектуры и градостроительства администрации  Новоудинского муниципального образования, размещение перечней земельных участков на официальном Интернет-сайте  РМО « Усть-Удинский район»  осуществляется отделом по организационной работе администрации Новоудинского муниципального образования.</w:t>
      </w:r>
      <w:r w:rsidRPr="0016279F">
        <w:rPr>
          <w:rFonts w:ascii="Times New Roman" w:hAnsi="Times New Roman"/>
          <w:color w:val="000000"/>
          <w:sz w:val="24"/>
          <w:szCs w:val="24"/>
          <w:lang w:eastAsia="ru-RU"/>
        </w:rPr>
        <w:br/>
        <w:t>4. В перечень земельных участков включается информация о выявленных свободных и предлагаемых на выбор  согласно  ст. 2 Закону Иркутской области  № 146-оз  от 28.12.2015г категориям лиц   из числа земельных участков, расположенных на территории  Новоудинского муниципального образования, государственная собственность на которые не разграничена.</w:t>
      </w:r>
      <w:r w:rsidRPr="0016279F">
        <w:rPr>
          <w:rFonts w:ascii="Times New Roman" w:hAnsi="Times New Roman"/>
          <w:color w:val="000000"/>
          <w:sz w:val="24"/>
          <w:szCs w:val="24"/>
          <w:lang w:eastAsia="ru-RU"/>
        </w:rPr>
        <w:br/>
        <w:t>5. Перечень должен содержать порядковый номер земельного участка, характеристики земельных участков, включая их местоположение (адрес), площадь и вид разрешенного использования земельного участка.</w:t>
      </w:r>
      <w:r w:rsidRPr="0016279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6. Перечень и дополнения к нему подлежат опубликованию в информационном источнике «Новоудинские вести», а также размещению на официальном интернет-сайте РМО «Усть-Удинский район»  в разделе « Органы власти» Новоудинского муниципального образования </w:t>
      </w:r>
      <w:r w:rsidRPr="0016279F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16279F">
        <w:rPr>
          <w:rFonts w:ascii="Times New Roman" w:hAnsi="Times New Roman"/>
          <w:color w:val="000000"/>
          <w:sz w:val="24"/>
          <w:szCs w:val="24"/>
        </w:rPr>
        <w:t>://</w:t>
      </w:r>
      <w:r w:rsidRPr="0016279F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16279F">
        <w:rPr>
          <w:rFonts w:ascii="Times New Roman" w:hAnsi="Times New Roman"/>
          <w:color w:val="000000"/>
          <w:sz w:val="24"/>
          <w:szCs w:val="24"/>
        </w:rPr>
        <w:t>.</w:t>
      </w:r>
      <w:r w:rsidRPr="0016279F">
        <w:rPr>
          <w:rFonts w:ascii="Times New Roman" w:hAnsi="Times New Roman"/>
          <w:color w:val="000000"/>
          <w:sz w:val="24"/>
          <w:szCs w:val="24"/>
          <w:lang w:val="en-US"/>
        </w:rPr>
        <w:t>adminust</w:t>
      </w:r>
      <w:r w:rsidRPr="0016279F">
        <w:rPr>
          <w:rFonts w:ascii="Times New Roman" w:hAnsi="Times New Roman"/>
          <w:color w:val="000000"/>
          <w:sz w:val="24"/>
          <w:szCs w:val="24"/>
        </w:rPr>
        <w:t>-</w:t>
      </w:r>
      <w:r w:rsidRPr="0016279F">
        <w:rPr>
          <w:rFonts w:ascii="Times New Roman" w:hAnsi="Times New Roman"/>
          <w:color w:val="000000"/>
          <w:sz w:val="24"/>
          <w:szCs w:val="24"/>
          <w:lang w:val="en-US"/>
        </w:rPr>
        <w:t>uda</w:t>
      </w:r>
      <w:r w:rsidRPr="0016279F">
        <w:rPr>
          <w:rFonts w:ascii="Times New Roman" w:hAnsi="Times New Roman"/>
          <w:color w:val="000000"/>
          <w:sz w:val="24"/>
          <w:szCs w:val="24"/>
        </w:rPr>
        <w:t>.</w:t>
      </w:r>
      <w:r w:rsidRPr="0016279F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 w:rsidRPr="0016279F">
        <w:rPr>
          <w:rFonts w:ascii="Times New Roman" w:hAnsi="Times New Roman"/>
          <w:color w:val="000000"/>
          <w:sz w:val="24"/>
          <w:szCs w:val="24"/>
        </w:rPr>
        <w:t>/</w:t>
      </w:r>
      <w:r w:rsidRPr="0016279F">
        <w:rPr>
          <w:rFonts w:ascii="Times New Roman" w:hAnsi="Times New Roman"/>
          <w:color w:val="000000"/>
          <w:sz w:val="24"/>
          <w:szCs w:val="24"/>
          <w:lang w:val="en-US"/>
        </w:rPr>
        <w:t>admin</w:t>
      </w:r>
      <w:r w:rsidRPr="0016279F">
        <w:rPr>
          <w:rFonts w:ascii="Times New Roman" w:hAnsi="Times New Roman"/>
          <w:color w:val="000000"/>
          <w:sz w:val="24"/>
          <w:szCs w:val="24"/>
        </w:rPr>
        <w:t>/</w:t>
      </w:r>
      <w:r w:rsidRPr="0016279F">
        <w:rPr>
          <w:rFonts w:ascii="Times New Roman" w:hAnsi="Times New Roman"/>
          <w:color w:val="000000"/>
          <w:sz w:val="24"/>
          <w:szCs w:val="24"/>
          <w:lang w:val="en-US"/>
        </w:rPr>
        <w:t>php</w:t>
      </w:r>
      <w:r w:rsidRPr="0016279F">
        <w:rPr>
          <w:rFonts w:ascii="Times New Roman" w:hAnsi="Times New Roman"/>
          <w:color w:val="000000"/>
          <w:sz w:val="24"/>
          <w:szCs w:val="24"/>
        </w:rPr>
        <w:t>/</w:t>
      </w:r>
    </w:p>
    <w:p w:rsidR="00874A9C" w:rsidRPr="0016279F" w:rsidRDefault="00874A9C" w:rsidP="00931B1C">
      <w:pPr>
        <w:rPr>
          <w:rFonts w:ascii="Times New Roman" w:hAnsi="Times New Roman"/>
          <w:sz w:val="24"/>
          <w:szCs w:val="24"/>
        </w:rPr>
      </w:pPr>
    </w:p>
    <w:p w:rsidR="00874A9C" w:rsidRPr="0016279F" w:rsidRDefault="00874A9C" w:rsidP="00931B1C">
      <w:pPr>
        <w:shd w:val="clear" w:color="auto" w:fill="FCFCFC"/>
        <w:spacing w:after="150" w:line="33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74A9C" w:rsidRPr="0016279F" w:rsidRDefault="00874A9C">
      <w:pPr>
        <w:rPr>
          <w:rFonts w:ascii="Times New Roman" w:hAnsi="Times New Roman"/>
          <w:sz w:val="24"/>
          <w:szCs w:val="24"/>
        </w:rPr>
      </w:pPr>
    </w:p>
    <w:sectPr w:rsidR="00874A9C" w:rsidRPr="0016279F" w:rsidSect="00AC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5987"/>
    <w:multiLevelType w:val="multilevel"/>
    <w:tmpl w:val="B2D295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23647F4D"/>
    <w:multiLevelType w:val="multilevel"/>
    <w:tmpl w:val="F1C4992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2">
    <w:nsid w:val="257F3B64"/>
    <w:multiLevelType w:val="hybridMultilevel"/>
    <w:tmpl w:val="0900B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EE1625"/>
    <w:multiLevelType w:val="hybridMultilevel"/>
    <w:tmpl w:val="00562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886849"/>
    <w:multiLevelType w:val="hybridMultilevel"/>
    <w:tmpl w:val="10E80D3C"/>
    <w:lvl w:ilvl="0" w:tplc="EF80C1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818"/>
    <w:rsid w:val="00112058"/>
    <w:rsid w:val="0016279F"/>
    <w:rsid w:val="001A06B4"/>
    <w:rsid w:val="00303A54"/>
    <w:rsid w:val="0033530C"/>
    <w:rsid w:val="003545B4"/>
    <w:rsid w:val="00423829"/>
    <w:rsid w:val="005E0C05"/>
    <w:rsid w:val="00874A9C"/>
    <w:rsid w:val="008E119F"/>
    <w:rsid w:val="00910818"/>
    <w:rsid w:val="00931B1C"/>
    <w:rsid w:val="00A53CF6"/>
    <w:rsid w:val="00AC5A20"/>
    <w:rsid w:val="00B84830"/>
    <w:rsid w:val="00C759CB"/>
    <w:rsid w:val="00D3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8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0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2</Pages>
  <Words>483</Words>
  <Characters>2759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5</cp:revision>
  <cp:lastPrinted>2016-06-28T01:11:00Z</cp:lastPrinted>
  <dcterms:created xsi:type="dcterms:W3CDTF">2016-06-24T00:25:00Z</dcterms:created>
  <dcterms:modified xsi:type="dcterms:W3CDTF">2016-06-28T01:21:00Z</dcterms:modified>
</cp:coreProperties>
</file>